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488" w:rsidRDefault="008D2178" w:rsidP="00E6241A">
      <w:pPr>
        <w:spacing w:line="360" w:lineRule="auto"/>
        <w:jc w:val="center"/>
        <w:rPr>
          <w:rFonts w:ascii="Arial" w:hAnsi="Arial" w:cs="Arial"/>
          <w:b/>
          <w:color w:val="17365D" w:themeColor="text2" w:themeShade="BF"/>
          <w:lang w:val="sr-Latn-CS"/>
        </w:rPr>
      </w:pPr>
      <w:bookmarkStart w:id="0" w:name="_GoBack"/>
      <w:bookmarkEnd w:id="0"/>
      <w:r>
        <w:rPr>
          <w:rFonts w:ascii="Arial" w:hAnsi="Arial" w:cs="Arial"/>
          <w:b/>
          <w:color w:val="17365D" w:themeColor="text2" w:themeShade="BF"/>
          <w:lang w:val="sr-Latn-CS"/>
        </w:rPr>
        <w:t>RADIONICE</w:t>
      </w:r>
      <w:r w:rsidR="00B92200">
        <w:rPr>
          <w:rFonts w:ascii="Arial" w:hAnsi="Arial" w:cs="Arial"/>
          <w:b/>
          <w:color w:val="17365D" w:themeColor="text2" w:themeShade="BF"/>
          <w:lang w:val="sr-Latn-CS"/>
        </w:rPr>
        <w:t>:</w:t>
      </w:r>
    </w:p>
    <w:p w:rsidR="0088728A" w:rsidRDefault="008D2178" w:rsidP="00E6241A">
      <w:pPr>
        <w:spacing w:line="360" w:lineRule="auto"/>
        <w:jc w:val="center"/>
        <w:rPr>
          <w:rFonts w:ascii="Arial" w:hAnsi="Arial" w:cs="Arial"/>
          <w:b/>
          <w:color w:val="17365D" w:themeColor="text2" w:themeShade="BF"/>
          <w:lang w:val="sr-Latn-CS"/>
        </w:rPr>
      </w:pPr>
      <w:r>
        <w:rPr>
          <w:rFonts w:ascii="Arial" w:hAnsi="Arial" w:cs="Arial"/>
          <w:b/>
          <w:color w:val="17365D" w:themeColor="text2" w:themeShade="BF"/>
          <w:lang w:val="sr-Latn-CS"/>
        </w:rPr>
        <w:t>Crna Gora i</w:t>
      </w:r>
      <w:r w:rsidR="005E5674">
        <w:rPr>
          <w:rFonts w:ascii="Arial" w:hAnsi="Arial" w:cs="Arial"/>
          <w:b/>
          <w:color w:val="17365D" w:themeColor="text2" w:themeShade="BF"/>
          <w:lang w:val="sr-Latn-CS"/>
        </w:rPr>
        <w:t xml:space="preserve"> </w:t>
      </w:r>
      <w:r w:rsidR="0088728A">
        <w:rPr>
          <w:rFonts w:ascii="Arial" w:hAnsi="Arial" w:cs="Arial"/>
          <w:b/>
          <w:color w:val="17365D" w:themeColor="text2" w:themeShade="BF"/>
          <w:lang w:val="sr-Latn-CS"/>
        </w:rPr>
        <w:t>Evropska organizacija</w:t>
      </w:r>
      <w:r w:rsidR="0088728A" w:rsidRPr="0088728A">
        <w:rPr>
          <w:rFonts w:ascii="Arial" w:hAnsi="Arial" w:cs="Arial"/>
          <w:b/>
          <w:color w:val="17365D" w:themeColor="text2" w:themeShade="BF"/>
          <w:lang w:val="sr-Latn-CS"/>
        </w:rPr>
        <w:t xml:space="preserve"> za molekularnu biologiju</w:t>
      </w:r>
      <w:r w:rsidR="0088728A">
        <w:rPr>
          <w:rFonts w:ascii="Arial" w:hAnsi="Arial" w:cs="Arial"/>
          <w:b/>
          <w:color w:val="17365D" w:themeColor="text2" w:themeShade="BF"/>
          <w:lang w:val="sr-Latn-CS"/>
        </w:rPr>
        <w:t xml:space="preserve">- </w:t>
      </w:r>
    </w:p>
    <w:p w:rsidR="00B92200" w:rsidRPr="008238FA" w:rsidRDefault="0088728A" w:rsidP="00E6241A">
      <w:pPr>
        <w:spacing w:line="360" w:lineRule="auto"/>
        <w:jc w:val="center"/>
        <w:rPr>
          <w:rFonts w:ascii="Arial" w:hAnsi="Arial" w:cs="Arial"/>
          <w:b/>
          <w:color w:val="17365D" w:themeColor="text2" w:themeShade="BF"/>
          <w:lang w:val="it-IT"/>
        </w:rPr>
      </w:pPr>
      <w:r>
        <w:rPr>
          <w:rFonts w:ascii="Arial" w:hAnsi="Arial" w:cs="Arial"/>
          <w:b/>
          <w:color w:val="17365D" w:themeColor="text2" w:themeShade="BF"/>
          <w:lang w:val="sr-Latn-CS"/>
        </w:rPr>
        <w:t xml:space="preserve">Stipendije za </w:t>
      </w:r>
      <w:r w:rsidR="00257340">
        <w:rPr>
          <w:rFonts w:ascii="Arial" w:hAnsi="Arial" w:cs="Arial"/>
          <w:b/>
          <w:color w:val="17365D" w:themeColor="text2" w:themeShade="BF"/>
          <w:lang w:val="sr-Latn-CS"/>
        </w:rPr>
        <w:t>boravke u presti</w:t>
      </w:r>
      <w:r w:rsidR="00257340">
        <w:rPr>
          <w:rFonts w:ascii="Arial" w:hAnsi="Arial" w:cs="Arial"/>
          <w:b/>
          <w:color w:val="17365D" w:themeColor="text2" w:themeShade="BF"/>
          <w:lang w:val="hr-HR"/>
        </w:rPr>
        <w:t xml:space="preserve">žnim laboratorijama </w:t>
      </w:r>
      <w:r w:rsidR="008D2178">
        <w:rPr>
          <w:rFonts w:ascii="Arial" w:hAnsi="Arial" w:cs="Arial"/>
          <w:b/>
          <w:color w:val="17365D" w:themeColor="text2" w:themeShade="BF"/>
          <w:lang w:val="sr-Latn-CS"/>
        </w:rPr>
        <w:t xml:space="preserve"> </w:t>
      </w:r>
    </w:p>
    <w:p w:rsidR="0088728A" w:rsidRDefault="0088728A" w:rsidP="008238FA">
      <w:pPr>
        <w:spacing w:line="360" w:lineRule="auto"/>
        <w:jc w:val="center"/>
        <w:rPr>
          <w:rFonts w:ascii="Arial" w:hAnsi="Arial" w:cs="Arial"/>
          <w:b/>
          <w:i/>
          <w:color w:val="17365D"/>
          <w:lang w:val="hr-HR"/>
        </w:rPr>
      </w:pPr>
    </w:p>
    <w:p w:rsidR="00B92200" w:rsidRDefault="005E5674" w:rsidP="008238FA">
      <w:pPr>
        <w:spacing w:line="360" w:lineRule="auto"/>
        <w:jc w:val="center"/>
        <w:rPr>
          <w:rFonts w:ascii="Arial" w:hAnsi="Arial" w:cs="Arial"/>
          <w:b/>
          <w:i/>
          <w:color w:val="17365D"/>
          <w:lang w:val="hr-HR"/>
        </w:rPr>
      </w:pPr>
      <w:r>
        <w:rPr>
          <w:rFonts w:ascii="Arial" w:hAnsi="Arial" w:cs="Arial"/>
          <w:b/>
          <w:i/>
          <w:color w:val="17365D"/>
          <w:lang w:val="hr-HR"/>
        </w:rPr>
        <w:t xml:space="preserve"> 9 maj, 2019</w:t>
      </w:r>
      <w:r w:rsidR="00807C92">
        <w:rPr>
          <w:rFonts w:ascii="Arial" w:hAnsi="Arial" w:cs="Arial"/>
          <w:b/>
          <w:i/>
          <w:color w:val="17365D"/>
          <w:lang w:val="hr-HR"/>
        </w:rPr>
        <w:t xml:space="preserve">. godine </w:t>
      </w:r>
    </w:p>
    <w:p w:rsidR="008238FA" w:rsidRPr="008238FA" w:rsidRDefault="008238FA" w:rsidP="008238FA">
      <w:pPr>
        <w:spacing w:line="360" w:lineRule="auto"/>
        <w:jc w:val="center"/>
        <w:rPr>
          <w:rFonts w:ascii="Arial" w:hAnsi="Arial" w:cs="Arial"/>
          <w:b/>
          <w:i/>
          <w:color w:val="17365D"/>
          <w:lang w:val="hr-HR"/>
        </w:rPr>
      </w:pPr>
    </w:p>
    <w:p w:rsidR="008238FA" w:rsidRPr="008238FA" w:rsidRDefault="008238FA" w:rsidP="008D2178">
      <w:pPr>
        <w:spacing w:line="360" w:lineRule="auto"/>
        <w:jc w:val="center"/>
        <w:rPr>
          <w:rFonts w:ascii="Arial" w:hAnsi="Arial" w:cs="Arial"/>
          <w:b/>
          <w:i/>
          <w:color w:val="17365D"/>
          <w:lang w:val="sl-SI"/>
        </w:rPr>
      </w:pPr>
      <w:r w:rsidRPr="008238FA">
        <w:rPr>
          <w:rFonts w:ascii="Arial" w:hAnsi="Arial" w:cs="Arial"/>
          <w:b/>
          <w:i/>
          <w:color w:val="17365D"/>
          <w:lang w:val="sl-SI"/>
        </w:rPr>
        <w:t>I radionica</w:t>
      </w:r>
    </w:p>
    <w:p w:rsidR="00BA3042" w:rsidRDefault="00BA3042" w:rsidP="0088728A">
      <w:pPr>
        <w:spacing w:line="360" w:lineRule="auto"/>
        <w:jc w:val="center"/>
        <w:rPr>
          <w:rFonts w:ascii="Arial" w:hAnsi="Arial" w:cs="Arial"/>
          <w:i/>
          <w:color w:val="17365D"/>
          <w:lang w:val="hr-HR"/>
        </w:rPr>
      </w:pPr>
      <w:r>
        <w:rPr>
          <w:rFonts w:ascii="Arial" w:hAnsi="Arial" w:cs="Arial"/>
          <w:i/>
          <w:color w:val="17365D"/>
          <w:lang w:val="sl-SI"/>
        </w:rPr>
        <w:t>Sve</w:t>
      </w:r>
      <w:r>
        <w:rPr>
          <w:rFonts w:ascii="Arial" w:hAnsi="Arial" w:cs="Arial"/>
          <w:i/>
          <w:color w:val="17365D"/>
          <w:lang w:val="hr-HR"/>
        </w:rPr>
        <w:t>čana sala 225 u zgradi Tehničkih fakulteta</w:t>
      </w:r>
    </w:p>
    <w:p w:rsidR="008D2178" w:rsidRDefault="002D4488" w:rsidP="0088728A">
      <w:pPr>
        <w:spacing w:line="360" w:lineRule="auto"/>
        <w:jc w:val="center"/>
        <w:rPr>
          <w:rFonts w:ascii="Arial" w:hAnsi="Arial" w:cs="Arial"/>
          <w:i/>
          <w:color w:val="17365D"/>
          <w:lang w:val="sl-SI"/>
        </w:rPr>
      </w:pPr>
      <w:r w:rsidRPr="003F7930">
        <w:rPr>
          <w:rFonts w:ascii="Arial" w:hAnsi="Arial" w:cs="Arial"/>
          <w:i/>
          <w:color w:val="17365D"/>
          <w:lang w:val="sl-SI"/>
        </w:rPr>
        <w:t xml:space="preserve"> U</w:t>
      </w:r>
      <w:r w:rsidR="0088728A">
        <w:rPr>
          <w:rFonts w:ascii="Arial" w:hAnsi="Arial" w:cs="Arial"/>
          <w:i/>
          <w:color w:val="17365D"/>
          <w:lang w:val="sl-SI"/>
        </w:rPr>
        <w:t>niverzitet</w:t>
      </w:r>
      <w:r w:rsidR="00C0104F">
        <w:rPr>
          <w:rFonts w:ascii="Arial" w:hAnsi="Arial" w:cs="Arial"/>
          <w:i/>
          <w:color w:val="17365D"/>
          <w:lang w:val="sl-SI"/>
        </w:rPr>
        <w:t xml:space="preserve"> Crne Gore</w:t>
      </w:r>
    </w:p>
    <w:p w:rsidR="006878AA" w:rsidRPr="003F7930" w:rsidRDefault="006878AA" w:rsidP="00BA3042">
      <w:pPr>
        <w:spacing w:line="360" w:lineRule="auto"/>
        <w:rPr>
          <w:rFonts w:ascii="Arial" w:hAnsi="Arial" w:cs="Arial"/>
          <w:i/>
          <w:color w:val="17365D"/>
          <w:lang w:val="sl-SI"/>
        </w:rPr>
      </w:pPr>
    </w:p>
    <w:p w:rsidR="007730F7" w:rsidRPr="005E5674" w:rsidRDefault="005E5674" w:rsidP="005E5674">
      <w:pPr>
        <w:spacing w:line="360" w:lineRule="auto"/>
        <w:rPr>
          <w:rFonts w:ascii="Arial" w:hAnsi="Arial" w:cs="Arial"/>
          <w:i/>
          <w:color w:val="17365D"/>
          <w:lang w:val="hr-HR"/>
        </w:rPr>
      </w:pPr>
      <w:r>
        <w:rPr>
          <w:rFonts w:ascii="Arial" w:hAnsi="Arial" w:cs="Arial"/>
          <w:b/>
          <w:i/>
          <w:color w:val="17365D"/>
          <w:lang w:val="hr-HR"/>
        </w:rPr>
        <w:t>11</w:t>
      </w:r>
      <w:r w:rsidR="008D2178" w:rsidRPr="006878AA">
        <w:rPr>
          <w:rFonts w:ascii="Arial" w:hAnsi="Arial" w:cs="Arial"/>
          <w:b/>
          <w:i/>
          <w:color w:val="17365D"/>
          <w:lang w:val="hr-HR"/>
        </w:rPr>
        <w:t>.0</w:t>
      </w:r>
      <w:r w:rsidR="00B92200" w:rsidRPr="006878AA">
        <w:rPr>
          <w:rFonts w:ascii="Arial" w:hAnsi="Arial" w:cs="Arial"/>
          <w:b/>
          <w:i/>
          <w:color w:val="17365D"/>
          <w:lang w:val="hr-HR"/>
        </w:rPr>
        <w:t>0</w:t>
      </w:r>
      <w:r w:rsidR="00BA3042">
        <w:rPr>
          <w:rFonts w:ascii="Arial" w:hAnsi="Arial" w:cs="Arial"/>
          <w:b/>
          <w:i/>
          <w:color w:val="17365D"/>
          <w:lang w:val="hr-HR"/>
        </w:rPr>
        <w:t>-11.30</w:t>
      </w:r>
      <w:r w:rsidR="009C0FA7" w:rsidRPr="005E5674">
        <w:rPr>
          <w:rFonts w:ascii="Arial" w:hAnsi="Arial" w:cs="Arial"/>
          <w:i/>
          <w:color w:val="17365D"/>
          <w:lang w:val="hr-HR"/>
        </w:rPr>
        <w:t xml:space="preserve"> Prezentacij</w:t>
      </w:r>
      <w:r w:rsidR="007730F7" w:rsidRPr="005E5674">
        <w:rPr>
          <w:rFonts w:ascii="Arial" w:hAnsi="Arial" w:cs="Arial"/>
          <w:i/>
          <w:color w:val="17365D"/>
          <w:lang w:val="hr-HR"/>
        </w:rPr>
        <w:t xml:space="preserve">e </w:t>
      </w:r>
      <w:r>
        <w:rPr>
          <w:rFonts w:ascii="Arial" w:hAnsi="Arial" w:cs="Arial"/>
          <w:i/>
          <w:color w:val="17365D"/>
          <w:lang w:val="hr-HR"/>
        </w:rPr>
        <w:t xml:space="preserve">EMBO stipendija- </w:t>
      </w:r>
      <w:r w:rsidR="0088728A" w:rsidRPr="0088728A">
        <w:rPr>
          <w:rFonts w:ascii="Arial" w:hAnsi="Arial" w:cs="Arial"/>
          <w:i/>
          <w:color w:val="17365D"/>
          <w:lang w:val="hr-HR"/>
        </w:rPr>
        <w:t>David del Álamo Rodríguez</w:t>
      </w:r>
      <w:r w:rsidR="0088728A">
        <w:rPr>
          <w:rFonts w:ascii="Arial" w:hAnsi="Arial" w:cs="Arial"/>
          <w:i/>
          <w:color w:val="17365D"/>
          <w:lang w:val="hr-HR"/>
        </w:rPr>
        <w:t>, direktor programa stipendija EMBO</w:t>
      </w:r>
    </w:p>
    <w:p w:rsidR="00BA3042" w:rsidRDefault="00BA3042" w:rsidP="00E4233F">
      <w:pPr>
        <w:spacing w:line="360" w:lineRule="auto"/>
        <w:rPr>
          <w:rFonts w:ascii="Arial" w:hAnsi="Arial" w:cs="Arial"/>
          <w:i/>
          <w:color w:val="17365D"/>
          <w:lang w:val="hr-HR"/>
        </w:rPr>
      </w:pPr>
      <w:r>
        <w:rPr>
          <w:rFonts w:ascii="Arial" w:hAnsi="Arial" w:cs="Arial"/>
          <w:b/>
          <w:i/>
          <w:color w:val="17365D"/>
          <w:lang w:val="hr-HR"/>
        </w:rPr>
        <w:t>11:30-12:0</w:t>
      </w:r>
      <w:r w:rsidR="005E5674">
        <w:rPr>
          <w:rFonts w:ascii="Arial" w:hAnsi="Arial" w:cs="Arial"/>
          <w:b/>
          <w:i/>
          <w:color w:val="17365D"/>
          <w:lang w:val="hr-HR"/>
        </w:rPr>
        <w:t>0</w:t>
      </w:r>
      <w:r w:rsidR="007730F7">
        <w:rPr>
          <w:rFonts w:ascii="Arial" w:hAnsi="Arial" w:cs="Arial"/>
          <w:i/>
          <w:color w:val="17365D"/>
          <w:lang w:val="hr-HR"/>
        </w:rPr>
        <w:t xml:space="preserve"> </w:t>
      </w:r>
      <w:r w:rsidR="008238FA">
        <w:rPr>
          <w:rFonts w:ascii="Arial" w:hAnsi="Arial" w:cs="Arial"/>
          <w:i/>
          <w:color w:val="17365D"/>
          <w:lang w:val="hr-HR"/>
        </w:rPr>
        <w:t>Pitanja i d</w:t>
      </w:r>
      <w:r w:rsidR="007730F7">
        <w:rPr>
          <w:rFonts w:ascii="Arial" w:hAnsi="Arial" w:cs="Arial"/>
          <w:i/>
          <w:color w:val="17365D"/>
          <w:lang w:val="hr-HR"/>
        </w:rPr>
        <w:t>iskusija</w:t>
      </w:r>
    </w:p>
    <w:p w:rsidR="007730F7" w:rsidRPr="00BA3042" w:rsidRDefault="00BA3042" w:rsidP="00E4233F">
      <w:pPr>
        <w:spacing w:line="360" w:lineRule="auto"/>
        <w:rPr>
          <w:rFonts w:ascii="Arial" w:hAnsi="Arial" w:cs="Arial"/>
          <w:i/>
          <w:color w:val="17365D"/>
          <w:lang w:val="hr-HR"/>
        </w:rPr>
      </w:pPr>
      <w:r w:rsidRPr="00BA3042">
        <w:rPr>
          <w:rFonts w:ascii="Arial" w:hAnsi="Arial" w:cs="Arial"/>
          <w:b/>
          <w:i/>
          <w:color w:val="17365D"/>
          <w:lang w:val="hr-HR"/>
        </w:rPr>
        <w:t>12:00-13:00</w:t>
      </w:r>
      <w:r>
        <w:rPr>
          <w:rFonts w:ascii="Arial" w:hAnsi="Arial" w:cs="Arial"/>
          <w:i/>
          <w:color w:val="17365D"/>
          <w:lang w:val="hr-HR"/>
        </w:rPr>
        <w:t xml:space="preserve"> </w:t>
      </w:r>
      <w:r w:rsidR="001330CF">
        <w:rPr>
          <w:rFonts w:ascii="Arial" w:hAnsi="Arial" w:cs="Arial"/>
          <w:i/>
          <w:color w:val="17365D"/>
          <w:lang w:val="hr-HR"/>
        </w:rPr>
        <w:t xml:space="preserve">Osvježenje </w:t>
      </w:r>
      <w:r w:rsidRPr="00BA3042">
        <w:rPr>
          <w:rFonts w:ascii="Arial" w:hAnsi="Arial" w:cs="Arial"/>
          <w:i/>
          <w:color w:val="17365D"/>
          <w:lang w:val="hr-HR"/>
        </w:rPr>
        <w:t xml:space="preserve"> </w:t>
      </w:r>
      <w:r w:rsidR="007730F7" w:rsidRPr="00BA3042">
        <w:rPr>
          <w:rFonts w:ascii="Arial" w:hAnsi="Arial" w:cs="Arial"/>
          <w:i/>
          <w:color w:val="17365D"/>
          <w:lang w:val="hr-HR"/>
        </w:rPr>
        <w:t xml:space="preserve"> </w:t>
      </w:r>
    </w:p>
    <w:p w:rsidR="008238FA" w:rsidRDefault="008238FA" w:rsidP="00E4233F">
      <w:pPr>
        <w:spacing w:line="360" w:lineRule="auto"/>
        <w:rPr>
          <w:rFonts w:ascii="Arial" w:hAnsi="Arial" w:cs="Arial"/>
          <w:i/>
          <w:color w:val="17365D"/>
          <w:lang w:val="hr-HR"/>
        </w:rPr>
      </w:pPr>
    </w:p>
    <w:p w:rsidR="001330CF" w:rsidRDefault="001330CF" w:rsidP="00E4233F">
      <w:pPr>
        <w:spacing w:line="360" w:lineRule="auto"/>
        <w:rPr>
          <w:rFonts w:ascii="Arial" w:hAnsi="Arial" w:cs="Arial"/>
          <w:i/>
          <w:color w:val="17365D"/>
          <w:lang w:val="hr-HR"/>
        </w:rPr>
      </w:pPr>
    </w:p>
    <w:p w:rsidR="008238FA" w:rsidRDefault="008238FA" w:rsidP="000F38CF">
      <w:pPr>
        <w:spacing w:line="360" w:lineRule="auto"/>
        <w:jc w:val="center"/>
        <w:rPr>
          <w:rFonts w:ascii="Arial" w:hAnsi="Arial" w:cs="Arial"/>
          <w:b/>
          <w:i/>
          <w:color w:val="17365D"/>
          <w:lang w:val="sl-SI"/>
        </w:rPr>
      </w:pPr>
      <w:r>
        <w:rPr>
          <w:rFonts w:ascii="Arial" w:hAnsi="Arial" w:cs="Arial"/>
          <w:b/>
          <w:i/>
          <w:color w:val="17365D"/>
          <w:lang w:val="sl-SI"/>
        </w:rPr>
        <w:t>I</w:t>
      </w:r>
      <w:r w:rsidRPr="008238FA">
        <w:rPr>
          <w:rFonts w:ascii="Arial" w:hAnsi="Arial" w:cs="Arial"/>
          <w:b/>
          <w:i/>
          <w:color w:val="17365D"/>
          <w:lang w:val="sl-SI"/>
        </w:rPr>
        <w:t>I radionica</w:t>
      </w:r>
    </w:p>
    <w:p w:rsidR="000F38CF" w:rsidRPr="000F38CF" w:rsidRDefault="000F38CF" w:rsidP="000F38CF">
      <w:pPr>
        <w:spacing w:line="360" w:lineRule="auto"/>
        <w:jc w:val="center"/>
        <w:rPr>
          <w:rFonts w:ascii="Arial" w:hAnsi="Arial" w:cs="Arial"/>
          <w:i/>
          <w:color w:val="17365D"/>
          <w:lang w:val="da-DK"/>
        </w:rPr>
      </w:pPr>
      <w:r>
        <w:rPr>
          <w:rFonts w:ascii="Arial" w:hAnsi="Arial" w:cs="Arial"/>
          <w:i/>
          <w:color w:val="17365D"/>
          <w:lang w:val="sl-SI"/>
        </w:rPr>
        <w:t xml:space="preserve">Kinički centar Crne Gore </w:t>
      </w:r>
    </w:p>
    <w:p w:rsidR="000F38CF" w:rsidRDefault="006878AA" w:rsidP="000F38CF">
      <w:pPr>
        <w:spacing w:line="360" w:lineRule="auto"/>
        <w:jc w:val="center"/>
        <w:rPr>
          <w:rFonts w:ascii="Arial" w:hAnsi="Arial" w:cs="Arial"/>
          <w:i/>
          <w:color w:val="17365D"/>
          <w:lang w:val="hr-HR"/>
        </w:rPr>
      </w:pPr>
      <w:r>
        <w:rPr>
          <w:rFonts w:ascii="Arial" w:hAnsi="Arial" w:cs="Arial"/>
          <w:i/>
          <w:color w:val="17365D"/>
          <w:lang w:val="sl-SI"/>
        </w:rPr>
        <w:t>Amfiteatar Instituta za bolesti djece</w:t>
      </w:r>
      <w:r w:rsidR="000F38CF" w:rsidRPr="000F38CF">
        <w:rPr>
          <w:rFonts w:ascii="Arial" w:hAnsi="Arial" w:cs="Arial"/>
          <w:i/>
          <w:color w:val="17365D"/>
          <w:lang w:val="hr-HR"/>
        </w:rPr>
        <w:t xml:space="preserve"> </w:t>
      </w:r>
    </w:p>
    <w:p w:rsidR="006878AA" w:rsidRPr="001330CF" w:rsidRDefault="000F38CF" w:rsidP="001330CF">
      <w:pPr>
        <w:spacing w:line="360" w:lineRule="auto"/>
        <w:jc w:val="center"/>
        <w:rPr>
          <w:rFonts w:ascii="Arial" w:hAnsi="Arial" w:cs="Arial"/>
          <w:b/>
          <w:i/>
          <w:color w:val="17365D"/>
          <w:lang w:val="sl-SI"/>
        </w:rPr>
      </w:pPr>
      <w:r w:rsidRPr="000F38CF">
        <w:rPr>
          <w:rFonts w:ascii="Arial" w:hAnsi="Arial" w:cs="Arial"/>
          <w:b/>
          <w:i/>
          <w:color w:val="17365D"/>
          <w:lang w:val="hr-HR"/>
        </w:rPr>
        <w:t>Č</w:t>
      </w:r>
      <w:r w:rsidRPr="000F38CF">
        <w:rPr>
          <w:rFonts w:ascii="Arial" w:hAnsi="Arial" w:cs="Arial"/>
          <w:b/>
          <w:i/>
          <w:color w:val="17365D"/>
          <w:lang w:val="da-DK"/>
        </w:rPr>
        <w:t>etvrtak</w:t>
      </w:r>
      <w:r w:rsidR="0088728A">
        <w:rPr>
          <w:rFonts w:ascii="Arial" w:hAnsi="Arial" w:cs="Arial"/>
          <w:b/>
          <w:i/>
          <w:color w:val="17365D"/>
          <w:lang w:val="sl-SI"/>
        </w:rPr>
        <w:t>, 9. maj</w:t>
      </w:r>
      <w:r w:rsidR="00257340">
        <w:rPr>
          <w:rFonts w:ascii="Arial" w:hAnsi="Arial" w:cs="Arial"/>
          <w:b/>
          <w:i/>
          <w:color w:val="17365D"/>
          <w:lang w:val="sl-SI"/>
        </w:rPr>
        <w:t>, 2019</w:t>
      </w:r>
      <w:r w:rsidRPr="000F38CF">
        <w:rPr>
          <w:rFonts w:ascii="Arial" w:hAnsi="Arial" w:cs="Arial"/>
          <w:b/>
          <w:i/>
          <w:color w:val="17365D"/>
          <w:lang w:val="sl-SI"/>
        </w:rPr>
        <w:t xml:space="preserve"> godine</w:t>
      </w:r>
    </w:p>
    <w:p w:rsidR="006878AA" w:rsidRPr="000704ED" w:rsidRDefault="006878AA" w:rsidP="006878AA">
      <w:pPr>
        <w:spacing w:line="360" w:lineRule="auto"/>
        <w:jc w:val="center"/>
        <w:rPr>
          <w:rFonts w:ascii="Arial" w:hAnsi="Arial" w:cs="Arial"/>
          <w:i/>
          <w:color w:val="17365D"/>
          <w:lang w:val="it-IT"/>
        </w:rPr>
      </w:pPr>
    </w:p>
    <w:p w:rsidR="001330CF" w:rsidRDefault="0088728A" w:rsidP="008238FA">
      <w:pPr>
        <w:spacing w:line="360" w:lineRule="auto"/>
        <w:rPr>
          <w:rFonts w:ascii="Arial" w:hAnsi="Arial" w:cs="Arial"/>
          <w:i/>
          <w:color w:val="17365D"/>
          <w:lang w:val="hr-HR"/>
        </w:rPr>
      </w:pPr>
      <w:r>
        <w:rPr>
          <w:rFonts w:ascii="Arial" w:hAnsi="Arial" w:cs="Arial"/>
          <w:b/>
          <w:i/>
          <w:color w:val="17365D"/>
          <w:lang w:val="sl-SI"/>
        </w:rPr>
        <w:t>14.30- 15.15</w:t>
      </w:r>
      <w:r w:rsidR="008238FA">
        <w:rPr>
          <w:rFonts w:ascii="Arial" w:hAnsi="Arial" w:cs="Arial"/>
          <w:i/>
          <w:color w:val="17365D"/>
          <w:lang w:val="sl-SI"/>
        </w:rPr>
        <w:t xml:space="preserve"> </w:t>
      </w:r>
      <w:r w:rsidR="005B2286">
        <w:rPr>
          <w:rFonts w:ascii="Arial" w:hAnsi="Arial" w:cs="Arial"/>
          <w:i/>
          <w:color w:val="17365D"/>
          <w:lang w:val="hr-HR"/>
        </w:rPr>
        <w:t xml:space="preserve">Prezentacija </w:t>
      </w:r>
      <w:r w:rsidR="008238FA">
        <w:rPr>
          <w:rFonts w:ascii="Arial" w:hAnsi="Arial" w:cs="Arial"/>
          <w:i/>
          <w:color w:val="17365D"/>
          <w:lang w:val="hr-HR"/>
        </w:rPr>
        <w:t>EMBO</w:t>
      </w:r>
      <w:r w:rsidR="005B2286">
        <w:rPr>
          <w:rFonts w:ascii="Arial" w:hAnsi="Arial" w:cs="Arial"/>
          <w:i/>
          <w:color w:val="17365D"/>
          <w:lang w:val="hr-HR"/>
        </w:rPr>
        <w:t xml:space="preserve"> stipendija</w:t>
      </w:r>
      <w:r>
        <w:rPr>
          <w:rFonts w:ascii="Arial" w:hAnsi="Arial" w:cs="Arial"/>
          <w:i/>
          <w:color w:val="17365D"/>
          <w:lang w:val="hr-HR"/>
        </w:rPr>
        <w:t xml:space="preserve"> </w:t>
      </w:r>
      <w:r w:rsidR="008238FA">
        <w:rPr>
          <w:rFonts w:ascii="Arial" w:hAnsi="Arial" w:cs="Arial"/>
          <w:i/>
          <w:color w:val="17365D"/>
          <w:lang w:val="hr-HR"/>
        </w:rPr>
        <w:t>:</w:t>
      </w:r>
      <w:r>
        <w:rPr>
          <w:rFonts w:ascii="Arial" w:hAnsi="Arial" w:cs="Arial"/>
          <w:i/>
          <w:color w:val="17365D"/>
          <w:lang w:val="hr-HR"/>
        </w:rPr>
        <w:t xml:space="preserve"> </w:t>
      </w:r>
      <w:r w:rsidRPr="0088728A">
        <w:rPr>
          <w:rFonts w:ascii="Arial" w:hAnsi="Arial" w:cs="Arial"/>
          <w:i/>
          <w:color w:val="17365D"/>
          <w:lang w:val="hr-HR"/>
        </w:rPr>
        <w:t>David del Álamo Rodríguez</w:t>
      </w:r>
      <w:r>
        <w:rPr>
          <w:rFonts w:ascii="Arial" w:hAnsi="Arial" w:cs="Arial"/>
          <w:i/>
          <w:color w:val="17365D"/>
          <w:lang w:val="hr-HR"/>
        </w:rPr>
        <w:t>, direktor programa stipendija EMBO</w:t>
      </w:r>
    </w:p>
    <w:p w:rsidR="008238FA" w:rsidRPr="008238FA" w:rsidRDefault="0088728A" w:rsidP="006878AA">
      <w:pPr>
        <w:spacing w:line="360" w:lineRule="auto"/>
        <w:rPr>
          <w:rFonts w:ascii="Arial" w:hAnsi="Arial" w:cs="Arial"/>
          <w:i/>
          <w:color w:val="17365D"/>
          <w:lang w:val="hr-HR"/>
        </w:rPr>
      </w:pPr>
      <w:r>
        <w:rPr>
          <w:rFonts w:ascii="Arial" w:hAnsi="Arial" w:cs="Arial"/>
          <w:b/>
          <w:i/>
          <w:color w:val="17365D"/>
          <w:lang w:val="hr-HR"/>
        </w:rPr>
        <w:t>15:15-16</w:t>
      </w:r>
      <w:r w:rsidR="008238FA" w:rsidRPr="006878AA">
        <w:rPr>
          <w:rFonts w:ascii="Arial" w:hAnsi="Arial" w:cs="Arial"/>
          <w:b/>
          <w:i/>
          <w:color w:val="17365D"/>
          <w:lang w:val="hr-HR"/>
        </w:rPr>
        <w:t>:00</w:t>
      </w:r>
      <w:r w:rsidR="008238FA">
        <w:rPr>
          <w:rFonts w:ascii="Arial" w:hAnsi="Arial" w:cs="Arial"/>
          <w:i/>
          <w:color w:val="17365D"/>
          <w:lang w:val="hr-HR"/>
        </w:rPr>
        <w:t xml:space="preserve"> Pitanja i diskusija </w:t>
      </w:r>
    </w:p>
    <w:sectPr w:rsidR="008238FA" w:rsidRPr="008238FA" w:rsidSect="009C0FA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3370" w:right="1412" w:bottom="1440" w:left="1412" w:header="737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5169" w:rsidRDefault="00DB5169">
      <w:r>
        <w:separator/>
      </w:r>
    </w:p>
  </w:endnote>
  <w:endnote w:type="continuationSeparator" w:id="0">
    <w:p w:rsidR="00DB5169" w:rsidRDefault="00DB51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25C" w:rsidRDefault="00F278E7" w:rsidP="0047790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3725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3725C" w:rsidRDefault="0073725C" w:rsidP="006A41E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25C" w:rsidRPr="002D4488" w:rsidRDefault="00F278E7" w:rsidP="00477902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20"/>
        <w:szCs w:val="20"/>
        <w:lang w:val="it-IT"/>
      </w:rPr>
    </w:pPr>
    <w:r w:rsidRPr="008D72B4">
      <w:rPr>
        <w:rStyle w:val="PageNumber"/>
        <w:rFonts w:ascii="Arial" w:hAnsi="Arial" w:cs="Arial"/>
        <w:sz w:val="20"/>
        <w:szCs w:val="20"/>
      </w:rPr>
      <w:fldChar w:fldCharType="begin"/>
    </w:r>
    <w:r w:rsidR="0073725C" w:rsidRPr="002D4488">
      <w:rPr>
        <w:rStyle w:val="PageNumber"/>
        <w:rFonts w:ascii="Arial" w:hAnsi="Arial" w:cs="Arial"/>
        <w:sz w:val="20"/>
        <w:szCs w:val="20"/>
        <w:lang w:val="it-IT"/>
      </w:rPr>
      <w:instrText xml:space="preserve">PAGE  </w:instrText>
    </w:r>
    <w:r w:rsidRPr="008D72B4">
      <w:rPr>
        <w:rStyle w:val="PageNumber"/>
        <w:rFonts w:ascii="Arial" w:hAnsi="Arial" w:cs="Arial"/>
        <w:sz w:val="20"/>
        <w:szCs w:val="20"/>
      </w:rPr>
      <w:fldChar w:fldCharType="separate"/>
    </w:r>
    <w:r w:rsidR="000F38CF">
      <w:rPr>
        <w:rStyle w:val="PageNumber"/>
        <w:rFonts w:ascii="Arial" w:hAnsi="Arial" w:cs="Arial"/>
        <w:noProof/>
        <w:sz w:val="20"/>
        <w:szCs w:val="20"/>
        <w:lang w:val="it-IT"/>
      </w:rPr>
      <w:t>2</w:t>
    </w:r>
    <w:r w:rsidRPr="008D72B4">
      <w:rPr>
        <w:rStyle w:val="PageNumber"/>
        <w:rFonts w:ascii="Arial" w:hAnsi="Arial" w:cs="Arial"/>
        <w:sz w:val="20"/>
        <w:szCs w:val="20"/>
      </w:rPr>
      <w:fldChar w:fldCharType="end"/>
    </w:r>
  </w:p>
  <w:p w:rsidR="007F5D3A" w:rsidRPr="001517C8" w:rsidRDefault="0088728A" w:rsidP="007F5D3A">
    <w:pPr>
      <w:pStyle w:val="Footer"/>
      <w:jc w:val="center"/>
      <w:rPr>
        <w:rFonts w:ascii="Arial" w:hAnsi="Arial" w:cs="Arial"/>
        <w:bCs/>
        <w:i/>
        <w:sz w:val="20"/>
        <w:szCs w:val="20"/>
        <w:lang w:val="sl-SI"/>
      </w:rPr>
    </w:pPr>
    <w:r>
      <w:rPr>
        <w:rFonts w:ascii="Arial" w:hAnsi="Arial" w:cs="Arial"/>
        <w:i/>
        <w:noProof/>
        <w:sz w:val="20"/>
        <w:szCs w:val="20"/>
        <w:lang w:val="sr-Latn-ME" w:eastAsia="sr-Latn-ME"/>
      </w:rPr>
      <mc:AlternateContent>
        <mc:Choice Requires="wps">
          <w:drawing>
            <wp:anchor distT="4294967294" distB="4294967294" distL="114300" distR="114300" simplePos="0" relativeHeight="251663872" behindDoc="0" locked="0" layoutInCell="1" allowOverlap="1">
              <wp:simplePos x="0" y="0"/>
              <wp:positionH relativeFrom="column">
                <wp:posOffset>10795</wp:posOffset>
              </wp:positionH>
              <wp:positionV relativeFrom="paragraph">
                <wp:posOffset>-10161</wp:posOffset>
              </wp:positionV>
              <wp:extent cx="5746750" cy="0"/>
              <wp:effectExtent l="0" t="0" r="6350" b="0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46750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67B1C12E" id="Line 3" o:spid="_x0000_s1026" style="position:absolute;z-index:25166387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.85pt,-.8pt" to="453.35pt,-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" strokeweight="1.25pt"/>
          </w:pict>
        </mc:Fallback>
      </mc:AlternateContent>
    </w:r>
    <w:r w:rsidR="007F5D3A">
      <w:rPr>
        <w:rFonts w:ascii="Arial" w:hAnsi="Arial" w:cs="Arial"/>
        <w:i/>
        <w:sz w:val="20"/>
        <w:szCs w:val="20"/>
        <w:lang w:val="sl-SI"/>
      </w:rPr>
      <w:t>Rimski trg 46</w:t>
    </w:r>
    <w:r w:rsidR="007F5D3A" w:rsidRPr="001517C8">
      <w:rPr>
        <w:rFonts w:ascii="Arial" w:hAnsi="Arial" w:cs="Arial"/>
        <w:i/>
        <w:sz w:val="20"/>
        <w:szCs w:val="20"/>
        <w:lang w:val="sl-SI"/>
      </w:rPr>
      <w:t>, 81000 Podgorica, Crna Gora</w:t>
    </w:r>
    <w:r w:rsidR="007F5D3A" w:rsidRPr="001517C8">
      <w:rPr>
        <w:rFonts w:ascii="Arial" w:hAnsi="Arial" w:cs="Arial"/>
        <w:bCs/>
        <w:i/>
        <w:sz w:val="20"/>
        <w:szCs w:val="20"/>
        <w:lang w:val="sl-SI"/>
      </w:rPr>
      <w:t xml:space="preserve"> </w:t>
    </w:r>
  </w:p>
  <w:p w:rsidR="007F5D3A" w:rsidRPr="001517C8" w:rsidRDefault="007F5D3A" w:rsidP="007F5D3A">
    <w:pPr>
      <w:pStyle w:val="Footer"/>
      <w:jc w:val="center"/>
      <w:rPr>
        <w:rFonts w:ascii="Arial" w:hAnsi="Arial" w:cs="Arial"/>
        <w:i/>
        <w:sz w:val="20"/>
        <w:szCs w:val="20"/>
        <w:lang w:val="sl-SI"/>
      </w:rPr>
    </w:pPr>
    <w:r>
      <w:rPr>
        <w:rFonts w:ascii="Arial" w:hAnsi="Arial" w:cs="Arial"/>
        <w:bCs/>
        <w:i/>
        <w:sz w:val="20"/>
        <w:szCs w:val="20"/>
        <w:lang w:val="sl-SI"/>
      </w:rPr>
      <w:t>Tel</w:t>
    </w:r>
    <w:r w:rsidRPr="001517C8">
      <w:rPr>
        <w:rFonts w:ascii="Arial" w:hAnsi="Arial" w:cs="Arial"/>
        <w:bCs/>
        <w:i/>
        <w:sz w:val="20"/>
        <w:szCs w:val="20"/>
        <w:lang w:val="sl-SI"/>
      </w:rPr>
      <w:t xml:space="preserve">:  (+382) 20 </w:t>
    </w:r>
    <w:r>
      <w:rPr>
        <w:rFonts w:ascii="Arial" w:hAnsi="Arial" w:cs="Arial"/>
        <w:i/>
        <w:sz w:val="20"/>
        <w:szCs w:val="20"/>
        <w:lang w:val="sl-SI"/>
      </w:rPr>
      <w:t>482 145</w:t>
    </w:r>
    <w:r>
      <w:rPr>
        <w:rFonts w:ascii="Arial" w:hAnsi="Arial" w:cs="Arial"/>
        <w:bCs/>
        <w:i/>
        <w:sz w:val="20"/>
        <w:szCs w:val="20"/>
        <w:lang w:val="sl-SI"/>
      </w:rPr>
      <w:t>; Fax</w:t>
    </w:r>
    <w:r w:rsidRPr="001517C8">
      <w:rPr>
        <w:rFonts w:ascii="Arial" w:hAnsi="Arial" w:cs="Arial"/>
        <w:bCs/>
        <w:i/>
        <w:sz w:val="20"/>
        <w:szCs w:val="20"/>
        <w:lang w:val="sl-SI"/>
      </w:rPr>
      <w:t xml:space="preserve">:  (+382) 20 </w:t>
    </w:r>
    <w:r>
      <w:rPr>
        <w:rFonts w:ascii="Arial" w:hAnsi="Arial" w:cs="Arial"/>
        <w:i/>
        <w:sz w:val="20"/>
        <w:szCs w:val="20"/>
        <w:lang w:val="sl-SI"/>
      </w:rPr>
      <w:t>234-168; E-mail: kabinet@mna.gov.me;</w:t>
    </w:r>
  </w:p>
  <w:p w:rsidR="007F5D3A" w:rsidRPr="001517C8" w:rsidRDefault="007F5D3A" w:rsidP="007F5D3A">
    <w:pPr>
      <w:pStyle w:val="Footer"/>
      <w:jc w:val="center"/>
      <w:rPr>
        <w:rFonts w:ascii="Arial" w:hAnsi="Arial" w:cs="Arial"/>
        <w:i/>
        <w:sz w:val="20"/>
        <w:szCs w:val="20"/>
        <w:lang w:val="sl-SI"/>
      </w:rPr>
    </w:pPr>
    <w:r w:rsidRPr="001517C8">
      <w:rPr>
        <w:rFonts w:ascii="Arial" w:hAnsi="Arial" w:cs="Arial"/>
        <w:bCs/>
        <w:i/>
        <w:sz w:val="20"/>
        <w:szCs w:val="20"/>
        <w:lang w:val="sl-SI"/>
      </w:rPr>
      <w:t>Web:</w:t>
    </w:r>
    <w:r w:rsidRPr="001517C8">
      <w:rPr>
        <w:rFonts w:ascii="Arial" w:hAnsi="Arial" w:cs="Arial"/>
        <w:i/>
        <w:sz w:val="20"/>
        <w:szCs w:val="20"/>
        <w:lang w:val="sl-SI"/>
      </w:rPr>
      <w:t xml:space="preserve"> </w:t>
    </w:r>
    <w:hyperlink r:id="rId1" w:history="1">
      <w:r w:rsidRPr="00ED3A2C">
        <w:rPr>
          <w:rStyle w:val="Hyperlink"/>
          <w:rFonts w:ascii="Arial" w:hAnsi="Arial" w:cs="Arial"/>
          <w:i/>
          <w:sz w:val="20"/>
          <w:szCs w:val="20"/>
          <w:lang w:val="sl-SI"/>
        </w:rPr>
        <w:t>www.mna.gov.me</w:t>
      </w:r>
    </w:hyperlink>
  </w:p>
  <w:p w:rsidR="0073725C" w:rsidRPr="00DD09D4" w:rsidRDefault="0073725C" w:rsidP="00DD09D4">
    <w:pPr>
      <w:pStyle w:val="Footer"/>
      <w:jc w:val="center"/>
      <w:rPr>
        <w:rFonts w:ascii="Arial" w:hAnsi="Arial" w:cs="Arial"/>
        <w:sz w:val="16"/>
        <w:szCs w:val="16"/>
        <w:lang w:val="sl-SI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25C" w:rsidRPr="001517C8" w:rsidRDefault="0073725C" w:rsidP="00E6241A">
    <w:pPr>
      <w:pStyle w:val="Footer"/>
      <w:jc w:val="center"/>
      <w:rPr>
        <w:rFonts w:ascii="Arial" w:hAnsi="Arial" w:cs="Arial"/>
        <w:i/>
        <w:sz w:val="20"/>
        <w:szCs w:val="20"/>
        <w:lang w:val="sl-S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5169" w:rsidRDefault="00DB5169">
      <w:r>
        <w:separator/>
      </w:r>
    </w:p>
  </w:footnote>
  <w:footnote w:type="continuationSeparator" w:id="0">
    <w:p w:rsidR="00DB5169" w:rsidRDefault="00DB51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25C" w:rsidRDefault="00A23796" w:rsidP="001E3F87">
    <w:pPr>
      <w:pStyle w:val="Header"/>
    </w:pPr>
    <w:r>
      <w:rPr>
        <w:noProof/>
        <w:lang w:val="sr-Latn-ME" w:eastAsia="sr-Latn-ME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2856230</wp:posOffset>
          </wp:positionH>
          <wp:positionV relativeFrom="paragraph">
            <wp:posOffset>78740</wp:posOffset>
          </wp:positionV>
          <wp:extent cx="361950" cy="409575"/>
          <wp:effectExtent l="19050" t="0" r="0" b="0"/>
          <wp:wrapNone/>
          <wp:docPr id="21" name="Picture 21" descr="zaglavlje memo druga stra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zaglavlje memo druga stran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950" cy="409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5B5A" w:rsidRDefault="002E3836" w:rsidP="00A45B5A">
    <w:pPr>
      <w:pStyle w:val="Header"/>
    </w:pPr>
    <w:r>
      <w:rPr>
        <w:noProof/>
        <w:lang w:val="sr-Latn-ME" w:eastAsia="sr-Latn-ME"/>
      </w:rPr>
      <w:drawing>
        <wp:anchor distT="0" distB="0" distL="114300" distR="114300" simplePos="0" relativeHeight="251666944" behindDoc="0" locked="0" layoutInCell="1" allowOverlap="1">
          <wp:simplePos x="0" y="0"/>
          <wp:positionH relativeFrom="column">
            <wp:posOffset>2675255</wp:posOffset>
          </wp:positionH>
          <wp:positionV relativeFrom="paragraph">
            <wp:posOffset>-60325</wp:posOffset>
          </wp:positionV>
          <wp:extent cx="695325" cy="819150"/>
          <wp:effectExtent l="19050" t="0" r="9525" b="0"/>
          <wp:wrapNone/>
          <wp:docPr id="23" name="Picture 23" descr="zaglavlje memo druga stra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aglavlje memo druga stra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A45B5A" w:rsidRDefault="00A45B5A" w:rsidP="00A45B5A">
    <w:pPr>
      <w:pStyle w:val="Header"/>
      <w:tabs>
        <w:tab w:val="clear" w:pos="9072"/>
      </w:tabs>
      <w:rPr>
        <w:rFonts w:ascii="Monotype Corsiva" w:hAnsi="Monotype Corsiva"/>
        <w:sz w:val="36"/>
        <w:szCs w:val="36"/>
      </w:rPr>
    </w:pPr>
  </w:p>
  <w:p w:rsidR="00A45B5A" w:rsidRDefault="00A45B5A" w:rsidP="00A45B5A">
    <w:pPr>
      <w:pStyle w:val="Header"/>
      <w:tabs>
        <w:tab w:val="clear" w:pos="9072"/>
      </w:tabs>
      <w:rPr>
        <w:rFonts w:ascii="Monotype Corsiva" w:hAnsi="Monotype Corsiva"/>
        <w:sz w:val="36"/>
        <w:szCs w:val="36"/>
      </w:rPr>
    </w:pPr>
  </w:p>
  <w:p w:rsidR="009C0A02" w:rsidRDefault="00A45B5A" w:rsidP="00A45B5A">
    <w:pPr>
      <w:pStyle w:val="Header"/>
      <w:tabs>
        <w:tab w:val="clear" w:pos="9072"/>
      </w:tabs>
      <w:rPr>
        <w:rFonts w:ascii="Monotype Corsiva" w:hAnsi="Monotype Corsiva"/>
        <w:sz w:val="36"/>
        <w:szCs w:val="36"/>
      </w:rPr>
    </w:pPr>
    <w:r>
      <w:rPr>
        <w:rFonts w:ascii="Monotype Corsiva" w:hAnsi="Monotype Corsiva"/>
        <w:sz w:val="36"/>
        <w:szCs w:val="36"/>
      </w:rPr>
      <w:t xml:space="preserve">          </w:t>
    </w:r>
  </w:p>
  <w:p w:rsidR="00A45B5A" w:rsidRPr="00532830" w:rsidRDefault="009C0A02" w:rsidP="00A45B5A">
    <w:pPr>
      <w:pStyle w:val="Header"/>
      <w:tabs>
        <w:tab w:val="clear" w:pos="9072"/>
      </w:tabs>
      <w:rPr>
        <w:rFonts w:ascii="Monotype Corsiva" w:hAnsi="Monotype Corsiva"/>
        <w:sz w:val="36"/>
        <w:szCs w:val="36"/>
      </w:rPr>
    </w:pPr>
    <w:r>
      <w:rPr>
        <w:rFonts w:ascii="Monotype Corsiva" w:hAnsi="Monotype Corsiva"/>
        <w:sz w:val="36"/>
        <w:szCs w:val="36"/>
      </w:rPr>
      <w:t xml:space="preserve">      </w:t>
    </w:r>
    <w:r w:rsidR="009A6A96">
      <w:rPr>
        <w:rFonts w:ascii="Monotype Corsiva" w:hAnsi="Monotype Corsiva"/>
        <w:sz w:val="36"/>
        <w:szCs w:val="36"/>
      </w:rPr>
      <w:t xml:space="preserve">                                             </w:t>
    </w:r>
    <w:r>
      <w:rPr>
        <w:rFonts w:ascii="Monotype Corsiva" w:hAnsi="Monotype Corsiva"/>
        <w:sz w:val="36"/>
        <w:szCs w:val="36"/>
      </w:rPr>
      <w:t xml:space="preserve"> </w:t>
    </w:r>
    <w:proofErr w:type="spellStart"/>
    <w:r w:rsidR="00A45B5A" w:rsidRPr="00532830">
      <w:rPr>
        <w:rFonts w:ascii="Monotype Corsiva" w:hAnsi="Monotype Corsiva"/>
        <w:sz w:val="36"/>
        <w:szCs w:val="36"/>
      </w:rPr>
      <w:t>Crna</w:t>
    </w:r>
    <w:proofErr w:type="spellEnd"/>
    <w:r w:rsidR="00A45B5A" w:rsidRPr="00532830">
      <w:rPr>
        <w:rFonts w:ascii="Monotype Corsiva" w:hAnsi="Monotype Corsiva"/>
        <w:sz w:val="36"/>
        <w:szCs w:val="36"/>
      </w:rPr>
      <w:t xml:space="preserve"> Gora</w:t>
    </w:r>
  </w:p>
  <w:p w:rsidR="009C0FA7" w:rsidRPr="009C0FA7" w:rsidRDefault="009A6A96" w:rsidP="009C0FA7">
    <w:pPr>
      <w:pStyle w:val="Header"/>
      <w:tabs>
        <w:tab w:val="clear" w:pos="9072"/>
      </w:tabs>
      <w:rPr>
        <w:rFonts w:ascii="Calibri" w:hAnsi="Calibri"/>
        <w:sz w:val="36"/>
        <w:szCs w:val="36"/>
      </w:rPr>
    </w:pPr>
    <w:r>
      <w:rPr>
        <w:rFonts w:ascii="Monotype Corsiva" w:hAnsi="Monotype Corsiva"/>
        <w:sz w:val="36"/>
        <w:szCs w:val="36"/>
      </w:rPr>
      <w:t xml:space="preserve">                                            </w:t>
    </w:r>
    <w:proofErr w:type="spellStart"/>
    <w:r w:rsidR="00A45B5A" w:rsidRPr="00532830">
      <w:rPr>
        <w:rFonts w:ascii="Monotype Corsiva" w:hAnsi="Monotype Corsiva"/>
        <w:sz w:val="36"/>
        <w:szCs w:val="36"/>
      </w:rPr>
      <w:t>Ministarstvo</w:t>
    </w:r>
    <w:proofErr w:type="spellEnd"/>
    <w:r w:rsidR="00A45B5A" w:rsidRPr="00532830">
      <w:rPr>
        <w:rFonts w:ascii="Monotype Corsiva" w:hAnsi="Monotype Corsiva"/>
        <w:sz w:val="36"/>
        <w:szCs w:val="36"/>
      </w:rPr>
      <w:t xml:space="preserve"> </w:t>
    </w:r>
    <w:proofErr w:type="spellStart"/>
    <w:r w:rsidR="00A45B5A" w:rsidRPr="00532830">
      <w:rPr>
        <w:rFonts w:ascii="Monotype Corsiva" w:hAnsi="Monotype Corsiva"/>
        <w:sz w:val="36"/>
        <w:szCs w:val="36"/>
      </w:rPr>
      <w:t>nauke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C58A8"/>
    <w:multiLevelType w:val="hybridMultilevel"/>
    <w:tmpl w:val="021432F6"/>
    <w:lvl w:ilvl="0" w:tplc="081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48645E7"/>
    <w:multiLevelType w:val="hybridMultilevel"/>
    <w:tmpl w:val="0FB4A948"/>
    <w:lvl w:ilvl="0" w:tplc="43EAE5E4">
      <w:start w:val="1"/>
      <w:numFmt w:val="bullet"/>
      <w:lvlText w:val="-"/>
      <w:lvlJc w:val="left"/>
      <w:pPr>
        <w:ind w:left="108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4C368DF"/>
    <w:multiLevelType w:val="hybridMultilevel"/>
    <w:tmpl w:val="22580396"/>
    <w:lvl w:ilvl="0" w:tplc="4B6ABA0E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9C224A"/>
    <w:multiLevelType w:val="hybridMultilevel"/>
    <w:tmpl w:val="D5A24166"/>
    <w:lvl w:ilvl="0" w:tplc="0134747A">
      <w:start w:val="4"/>
      <w:numFmt w:val="bullet"/>
      <w:lvlText w:val="-"/>
      <w:lvlJc w:val="left"/>
      <w:pPr>
        <w:ind w:left="780" w:hanging="360"/>
      </w:pPr>
      <w:rPr>
        <w:rFonts w:ascii="Arial" w:eastAsia="Times New Roman" w:hAnsi="Arial" w:cs="Arial" w:hint="default"/>
      </w:rPr>
    </w:lvl>
    <w:lvl w:ilvl="1" w:tplc="08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127376E3"/>
    <w:multiLevelType w:val="hybridMultilevel"/>
    <w:tmpl w:val="F9E4465E"/>
    <w:lvl w:ilvl="0" w:tplc="F3B869B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C92C64"/>
    <w:multiLevelType w:val="hybridMultilevel"/>
    <w:tmpl w:val="7D001148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6946B2"/>
    <w:multiLevelType w:val="hybridMultilevel"/>
    <w:tmpl w:val="C03EB54E"/>
    <w:lvl w:ilvl="0" w:tplc="C5B0A5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B12C54"/>
    <w:multiLevelType w:val="hybridMultilevel"/>
    <w:tmpl w:val="09F2E410"/>
    <w:lvl w:ilvl="0" w:tplc="0A585172">
      <w:start w:val="4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B82061E"/>
    <w:multiLevelType w:val="hybridMultilevel"/>
    <w:tmpl w:val="D988E93C"/>
    <w:lvl w:ilvl="0" w:tplc="1FEAD1FA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CE2F42"/>
    <w:multiLevelType w:val="hybridMultilevel"/>
    <w:tmpl w:val="2AAA2D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360E64"/>
    <w:multiLevelType w:val="hybridMultilevel"/>
    <w:tmpl w:val="C30C47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B8292A"/>
    <w:multiLevelType w:val="hybridMultilevel"/>
    <w:tmpl w:val="CD00056C"/>
    <w:lvl w:ilvl="0" w:tplc="11286B68">
      <w:start w:val="4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C283FC2"/>
    <w:multiLevelType w:val="hybridMultilevel"/>
    <w:tmpl w:val="B482500A"/>
    <w:lvl w:ilvl="0" w:tplc="99EEE974">
      <w:start w:val="4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8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EA77D2C"/>
    <w:multiLevelType w:val="hybridMultilevel"/>
    <w:tmpl w:val="59B0238E"/>
    <w:lvl w:ilvl="0" w:tplc="F73427FC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524BE0"/>
    <w:multiLevelType w:val="hybridMultilevel"/>
    <w:tmpl w:val="0E7AC4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9439E6"/>
    <w:multiLevelType w:val="multilevel"/>
    <w:tmpl w:val="11D6C43C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pStyle w:val="MainParanoChapter"/>
      <w:lvlText w:val="%2."/>
      <w:lvlJc w:val="left"/>
      <w:pPr>
        <w:tabs>
          <w:tab w:val="num" w:pos="900"/>
        </w:tabs>
        <w:ind w:left="900" w:hanging="720"/>
      </w:pPr>
      <w:rPr>
        <w:rFonts w:hint="default"/>
        <w:b w:val="0"/>
        <w:i w:val="0"/>
      </w:rPr>
    </w:lvl>
    <w:lvl w:ilvl="2">
      <w:start w:val="1"/>
      <w:numFmt w:val="lowerLetter"/>
      <w:pStyle w:val="Sub-Para1underX"/>
      <w:lvlText w:val="(%3)"/>
      <w:lvlJc w:val="left"/>
      <w:pPr>
        <w:tabs>
          <w:tab w:val="num" w:pos="1080"/>
        </w:tabs>
        <w:ind w:left="720" w:hanging="360"/>
      </w:pPr>
      <w:rPr>
        <w:rFonts w:hint="default"/>
      </w:rPr>
    </w:lvl>
    <w:lvl w:ilvl="3">
      <w:start w:val="1"/>
      <w:numFmt w:val="lowerRoman"/>
      <w:pStyle w:val="Sub-Para2underX"/>
      <w:lvlText w:val="(%4)"/>
      <w:lvlJc w:val="left"/>
      <w:pPr>
        <w:tabs>
          <w:tab w:val="num" w:pos="1800"/>
        </w:tabs>
        <w:ind w:left="1080" w:hanging="360"/>
      </w:pPr>
      <w:rPr>
        <w:rFonts w:hint="default"/>
      </w:rPr>
    </w:lvl>
    <w:lvl w:ilvl="4">
      <w:start w:val="1"/>
      <w:numFmt w:val="lowerLetter"/>
      <w:pStyle w:val="Sub-Para3underX"/>
      <w:lvlText w:val="%5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5">
      <w:start w:val="1"/>
      <w:numFmt w:val="lowerRoman"/>
      <w:pStyle w:val="Sub-Para4underX"/>
      <w:lvlText w:val="%6."/>
      <w:lvlJc w:val="left"/>
      <w:pPr>
        <w:tabs>
          <w:tab w:val="num" w:pos="2160"/>
        </w:tabs>
        <w:ind w:left="18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>
    <w:nsid w:val="341559D6"/>
    <w:multiLevelType w:val="hybridMultilevel"/>
    <w:tmpl w:val="B824CF7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216C93"/>
    <w:multiLevelType w:val="hybridMultilevel"/>
    <w:tmpl w:val="0FB4A948"/>
    <w:lvl w:ilvl="0" w:tplc="43EAE5E4">
      <w:start w:val="1"/>
      <w:numFmt w:val="bullet"/>
      <w:lvlText w:val="-"/>
      <w:lvlJc w:val="left"/>
      <w:pPr>
        <w:ind w:left="108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9A64BFB"/>
    <w:multiLevelType w:val="hybridMultilevel"/>
    <w:tmpl w:val="37228B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1EB0A82"/>
    <w:multiLevelType w:val="hybridMultilevel"/>
    <w:tmpl w:val="BC386A9C"/>
    <w:lvl w:ilvl="0" w:tplc="789A4AB0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4693E37"/>
    <w:multiLevelType w:val="hybridMultilevel"/>
    <w:tmpl w:val="E940D2BA"/>
    <w:lvl w:ilvl="0" w:tplc="081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46F85D78"/>
    <w:multiLevelType w:val="hybridMultilevel"/>
    <w:tmpl w:val="2E666B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666405"/>
    <w:multiLevelType w:val="hybridMultilevel"/>
    <w:tmpl w:val="9880D452"/>
    <w:lvl w:ilvl="0" w:tplc="70B42482">
      <w:start w:val="3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F9495F"/>
    <w:multiLevelType w:val="hybridMultilevel"/>
    <w:tmpl w:val="F98C14EA"/>
    <w:lvl w:ilvl="0" w:tplc="D7B6EA24">
      <w:start w:val="100"/>
      <w:numFmt w:val="decimal"/>
      <w:lvlText w:val="%1"/>
      <w:lvlJc w:val="left"/>
      <w:pPr>
        <w:ind w:left="1230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4">
    <w:nsid w:val="58185737"/>
    <w:multiLevelType w:val="hybridMultilevel"/>
    <w:tmpl w:val="5B52BE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BAC2E76"/>
    <w:multiLevelType w:val="hybridMultilevel"/>
    <w:tmpl w:val="200A96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DF5402E"/>
    <w:multiLevelType w:val="hybridMultilevel"/>
    <w:tmpl w:val="4792367A"/>
    <w:lvl w:ilvl="0" w:tplc="C77A1E1A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2CE454D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980"/>
        </w:tabs>
        <w:ind w:left="54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8">
    <w:nsid w:val="639A521C"/>
    <w:multiLevelType w:val="hybridMultilevel"/>
    <w:tmpl w:val="8A207E66"/>
    <w:lvl w:ilvl="0" w:tplc="F4DAF80C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64EB6616"/>
    <w:multiLevelType w:val="hybridMultilevel"/>
    <w:tmpl w:val="8D6250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7706F9F"/>
    <w:multiLevelType w:val="hybridMultilevel"/>
    <w:tmpl w:val="B832D8F4"/>
    <w:lvl w:ilvl="0" w:tplc="2F72815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07B6F12"/>
    <w:multiLevelType w:val="multilevel"/>
    <w:tmpl w:val="23806A16"/>
    <w:name w:val="Prilozi"/>
    <w:lvl w:ilvl="0">
      <w:start w:val="1"/>
      <w:numFmt w:val="decimal"/>
      <w:pStyle w:val="SCHEDULE"/>
      <w:suff w:val="nothing"/>
      <w:lvlText w:val="PRILOG %1."/>
      <w:lvlJc w:val="left"/>
      <w:pPr>
        <w:ind w:left="4537" w:firstLine="0"/>
      </w:pPr>
      <w:rPr>
        <w:rFonts w:ascii="Times New Roman" w:hAnsi="Times New Roman" w:hint="default"/>
        <w:b/>
        <w:i w:val="0"/>
        <w:sz w:val="24"/>
        <w:u w:val="none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hint="default"/>
      </w:rPr>
    </w:lvl>
  </w:abstractNum>
  <w:abstractNum w:abstractNumId="32">
    <w:nsid w:val="71D11FF3"/>
    <w:multiLevelType w:val="hybridMultilevel"/>
    <w:tmpl w:val="CD7817EE"/>
    <w:lvl w:ilvl="0" w:tplc="05FCEEAC">
      <w:start w:val="4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720F68C8"/>
    <w:multiLevelType w:val="hybridMultilevel"/>
    <w:tmpl w:val="D6F402AE"/>
    <w:lvl w:ilvl="0" w:tplc="E0F84170">
      <w:start w:val="4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776824BA"/>
    <w:multiLevelType w:val="hybridMultilevel"/>
    <w:tmpl w:val="8D6250DC"/>
    <w:lvl w:ilvl="0" w:tplc="0409000F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7"/>
  </w:num>
  <w:num w:numId="2">
    <w:abstractNumId w:val="15"/>
  </w:num>
  <w:num w:numId="3">
    <w:abstractNumId w:val="31"/>
  </w:num>
  <w:num w:numId="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8"/>
  </w:num>
  <w:num w:numId="9">
    <w:abstractNumId w:val="25"/>
  </w:num>
  <w:num w:numId="10">
    <w:abstractNumId w:val="17"/>
  </w:num>
  <w:num w:numId="11">
    <w:abstractNumId w:val="16"/>
  </w:num>
  <w:num w:numId="12">
    <w:abstractNumId w:val="22"/>
  </w:num>
  <w:num w:numId="13">
    <w:abstractNumId w:val="23"/>
  </w:num>
  <w:num w:numId="14">
    <w:abstractNumId w:val="10"/>
  </w:num>
  <w:num w:numId="15">
    <w:abstractNumId w:val="1"/>
  </w:num>
  <w:num w:numId="16">
    <w:abstractNumId w:val="6"/>
  </w:num>
  <w:num w:numId="17">
    <w:abstractNumId w:val="32"/>
  </w:num>
  <w:num w:numId="18">
    <w:abstractNumId w:val="12"/>
  </w:num>
  <w:num w:numId="19">
    <w:abstractNumId w:val="33"/>
  </w:num>
  <w:num w:numId="20">
    <w:abstractNumId w:val="8"/>
  </w:num>
  <w:num w:numId="21">
    <w:abstractNumId w:val="3"/>
  </w:num>
  <w:num w:numId="22">
    <w:abstractNumId w:val="11"/>
  </w:num>
  <w:num w:numId="23">
    <w:abstractNumId w:val="2"/>
  </w:num>
  <w:num w:numId="24">
    <w:abstractNumId w:val="13"/>
  </w:num>
  <w:num w:numId="25">
    <w:abstractNumId w:val="4"/>
  </w:num>
  <w:num w:numId="26">
    <w:abstractNumId w:val="7"/>
  </w:num>
  <w:num w:numId="27">
    <w:abstractNumId w:val="26"/>
  </w:num>
  <w:num w:numId="28">
    <w:abstractNumId w:val="30"/>
  </w:num>
  <w:num w:numId="29">
    <w:abstractNumId w:val="5"/>
  </w:num>
  <w:num w:numId="30">
    <w:abstractNumId w:val="4"/>
  </w:num>
  <w:num w:numId="3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</w:num>
  <w:num w:numId="33">
    <w:abstractNumId w:val="20"/>
  </w:num>
  <w:num w:numId="34">
    <w:abstractNumId w:val="14"/>
  </w:num>
  <w:num w:numId="35">
    <w:abstractNumId w:val="9"/>
  </w:num>
  <w:num w:numId="36">
    <w:abstractNumId w:val="21"/>
  </w:num>
  <w:num w:numId="37">
    <w:abstractNumId w:val="2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81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577"/>
    <w:rsid w:val="000014E8"/>
    <w:rsid w:val="00002AAE"/>
    <w:rsid w:val="0000474D"/>
    <w:rsid w:val="00004E7E"/>
    <w:rsid w:val="00005A31"/>
    <w:rsid w:val="000061DA"/>
    <w:rsid w:val="0000698A"/>
    <w:rsid w:val="00006A10"/>
    <w:rsid w:val="00007481"/>
    <w:rsid w:val="00007FB1"/>
    <w:rsid w:val="00011C21"/>
    <w:rsid w:val="0001239B"/>
    <w:rsid w:val="0001260D"/>
    <w:rsid w:val="000128C0"/>
    <w:rsid w:val="000132CB"/>
    <w:rsid w:val="000136CA"/>
    <w:rsid w:val="0001409E"/>
    <w:rsid w:val="0001534F"/>
    <w:rsid w:val="000178D8"/>
    <w:rsid w:val="00020DA2"/>
    <w:rsid w:val="0002352C"/>
    <w:rsid w:val="000247DC"/>
    <w:rsid w:val="000249D8"/>
    <w:rsid w:val="000252C9"/>
    <w:rsid w:val="000258A9"/>
    <w:rsid w:val="000263AB"/>
    <w:rsid w:val="000263C2"/>
    <w:rsid w:val="00026729"/>
    <w:rsid w:val="00027020"/>
    <w:rsid w:val="0002762D"/>
    <w:rsid w:val="00027A3D"/>
    <w:rsid w:val="00031526"/>
    <w:rsid w:val="00032EA7"/>
    <w:rsid w:val="00033FD2"/>
    <w:rsid w:val="000342A9"/>
    <w:rsid w:val="0003592E"/>
    <w:rsid w:val="00037C10"/>
    <w:rsid w:val="000420BA"/>
    <w:rsid w:val="00043061"/>
    <w:rsid w:val="0004384C"/>
    <w:rsid w:val="00044737"/>
    <w:rsid w:val="00045A02"/>
    <w:rsid w:val="00045DCE"/>
    <w:rsid w:val="00045EEA"/>
    <w:rsid w:val="0004640B"/>
    <w:rsid w:val="0004679F"/>
    <w:rsid w:val="0004711A"/>
    <w:rsid w:val="0004744F"/>
    <w:rsid w:val="00050103"/>
    <w:rsid w:val="00050DC5"/>
    <w:rsid w:val="000513BA"/>
    <w:rsid w:val="00051DF4"/>
    <w:rsid w:val="00052C36"/>
    <w:rsid w:val="000569AE"/>
    <w:rsid w:val="00056E9E"/>
    <w:rsid w:val="0006051F"/>
    <w:rsid w:val="00060F8F"/>
    <w:rsid w:val="000613C1"/>
    <w:rsid w:val="00061F41"/>
    <w:rsid w:val="000626C2"/>
    <w:rsid w:val="000629E3"/>
    <w:rsid w:val="000634EB"/>
    <w:rsid w:val="000651EE"/>
    <w:rsid w:val="000668DC"/>
    <w:rsid w:val="00066AA0"/>
    <w:rsid w:val="00066C65"/>
    <w:rsid w:val="0006733F"/>
    <w:rsid w:val="000678BC"/>
    <w:rsid w:val="000704ED"/>
    <w:rsid w:val="00070656"/>
    <w:rsid w:val="00070B3A"/>
    <w:rsid w:val="00070BF1"/>
    <w:rsid w:val="0008031F"/>
    <w:rsid w:val="00080B62"/>
    <w:rsid w:val="000810B1"/>
    <w:rsid w:val="000815E0"/>
    <w:rsid w:val="000821B5"/>
    <w:rsid w:val="000826E0"/>
    <w:rsid w:val="00084DF2"/>
    <w:rsid w:val="00085A53"/>
    <w:rsid w:val="000867B0"/>
    <w:rsid w:val="00086D6F"/>
    <w:rsid w:val="000900D2"/>
    <w:rsid w:val="00090AD5"/>
    <w:rsid w:val="000913AB"/>
    <w:rsid w:val="00091CE7"/>
    <w:rsid w:val="00092EC0"/>
    <w:rsid w:val="00095BFF"/>
    <w:rsid w:val="0009681A"/>
    <w:rsid w:val="00096AEF"/>
    <w:rsid w:val="00096D28"/>
    <w:rsid w:val="00097B73"/>
    <w:rsid w:val="000A1BAB"/>
    <w:rsid w:val="000A2061"/>
    <w:rsid w:val="000A3C79"/>
    <w:rsid w:val="000A43DD"/>
    <w:rsid w:val="000A5034"/>
    <w:rsid w:val="000A67A0"/>
    <w:rsid w:val="000A6E7B"/>
    <w:rsid w:val="000A6FDA"/>
    <w:rsid w:val="000B03D0"/>
    <w:rsid w:val="000B088B"/>
    <w:rsid w:val="000B0FE0"/>
    <w:rsid w:val="000B1B01"/>
    <w:rsid w:val="000B1B5A"/>
    <w:rsid w:val="000B22F0"/>
    <w:rsid w:val="000B523A"/>
    <w:rsid w:val="000B5AA9"/>
    <w:rsid w:val="000B6550"/>
    <w:rsid w:val="000B6A8A"/>
    <w:rsid w:val="000B6AF9"/>
    <w:rsid w:val="000B7116"/>
    <w:rsid w:val="000B7189"/>
    <w:rsid w:val="000B742B"/>
    <w:rsid w:val="000B7BD4"/>
    <w:rsid w:val="000B7CBB"/>
    <w:rsid w:val="000C0937"/>
    <w:rsid w:val="000C118F"/>
    <w:rsid w:val="000C1A4C"/>
    <w:rsid w:val="000C2F95"/>
    <w:rsid w:val="000C5F8E"/>
    <w:rsid w:val="000C6366"/>
    <w:rsid w:val="000C67B6"/>
    <w:rsid w:val="000C697C"/>
    <w:rsid w:val="000C7627"/>
    <w:rsid w:val="000C781F"/>
    <w:rsid w:val="000D0C18"/>
    <w:rsid w:val="000D14F9"/>
    <w:rsid w:val="000D361D"/>
    <w:rsid w:val="000D4E97"/>
    <w:rsid w:val="000D5558"/>
    <w:rsid w:val="000E2363"/>
    <w:rsid w:val="000E363D"/>
    <w:rsid w:val="000E54BA"/>
    <w:rsid w:val="000E5CC2"/>
    <w:rsid w:val="000E5CE3"/>
    <w:rsid w:val="000E708E"/>
    <w:rsid w:val="000F006D"/>
    <w:rsid w:val="000F0A35"/>
    <w:rsid w:val="000F109C"/>
    <w:rsid w:val="000F173D"/>
    <w:rsid w:val="000F1A19"/>
    <w:rsid w:val="000F275D"/>
    <w:rsid w:val="000F2E89"/>
    <w:rsid w:val="000F32F4"/>
    <w:rsid w:val="000F3682"/>
    <w:rsid w:val="000F38CF"/>
    <w:rsid w:val="000F53D9"/>
    <w:rsid w:val="000F69B3"/>
    <w:rsid w:val="00100221"/>
    <w:rsid w:val="00101591"/>
    <w:rsid w:val="0010193C"/>
    <w:rsid w:val="00101CD1"/>
    <w:rsid w:val="0010200E"/>
    <w:rsid w:val="00102111"/>
    <w:rsid w:val="00102546"/>
    <w:rsid w:val="00102A3E"/>
    <w:rsid w:val="00103141"/>
    <w:rsid w:val="00104B2B"/>
    <w:rsid w:val="00106194"/>
    <w:rsid w:val="00106651"/>
    <w:rsid w:val="00106EEF"/>
    <w:rsid w:val="00107810"/>
    <w:rsid w:val="00107858"/>
    <w:rsid w:val="00111737"/>
    <w:rsid w:val="00111F44"/>
    <w:rsid w:val="00112218"/>
    <w:rsid w:val="00113884"/>
    <w:rsid w:val="0011489C"/>
    <w:rsid w:val="00114BD3"/>
    <w:rsid w:val="00115490"/>
    <w:rsid w:val="001177F6"/>
    <w:rsid w:val="00117A80"/>
    <w:rsid w:val="00117DEA"/>
    <w:rsid w:val="00121C3D"/>
    <w:rsid w:val="001220F0"/>
    <w:rsid w:val="00122193"/>
    <w:rsid w:val="001229EB"/>
    <w:rsid w:val="00124A1A"/>
    <w:rsid w:val="00124BF5"/>
    <w:rsid w:val="00125874"/>
    <w:rsid w:val="001308AB"/>
    <w:rsid w:val="00131382"/>
    <w:rsid w:val="001330CF"/>
    <w:rsid w:val="00133CE1"/>
    <w:rsid w:val="00137444"/>
    <w:rsid w:val="00137856"/>
    <w:rsid w:val="001379F2"/>
    <w:rsid w:val="001409E6"/>
    <w:rsid w:val="00140EF5"/>
    <w:rsid w:val="00141514"/>
    <w:rsid w:val="0014411A"/>
    <w:rsid w:val="0014521F"/>
    <w:rsid w:val="001462B8"/>
    <w:rsid w:val="00146380"/>
    <w:rsid w:val="00146850"/>
    <w:rsid w:val="00147888"/>
    <w:rsid w:val="00147E8A"/>
    <w:rsid w:val="001508F8"/>
    <w:rsid w:val="001509BB"/>
    <w:rsid w:val="001511E6"/>
    <w:rsid w:val="0015162B"/>
    <w:rsid w:val="00151784"/>
    <w:rsid w:val="001517C8"/>
    <w:rsid w:val="00151DED"/>
    <w:rsid w:val="00152110"/>
    <w:rsid w:val="0015212B"/>
    <w:rsid w:val="001532F0"/>
    <w:rsid w:val="001535F8"/>
    <w:rsid w:val="001538AB"/>
    <w:rsid w:val="00154FFD"/>
    <w:rsid w:val="0015558E"/>
    <w:rsid w:val="00155698"/>
    <w:rsid w:val="001568C9"/>
    <w:rsid w:val="00156C76"/>
    <w:rsid w:val="00157258"/>
    <w:rsid w:val="00157AA7"/>
    <w:rsid w:val="00157DFC"/>
    <w:rsid w:val="00161640"/>
    <w:rsid w:val="00161B67"/>
    <w:rsid w:val="00162DC1"/>
    <w:rsid w:val="00164621"/>
    <w:rsid w:val="00164DAB"/>
    <w:rsid w:val="001667CA"/>
    <w:rsid w:val="00166D9F"/>
    <w:rsid w:val="00167DFB"/>
    <w:rsid w:val="00170B3E"/>
    <w:rsid w:val="001711F3"/>
    <w:rsid w:val="001717F4"/>
    <w:rsid w:val="001739E3"/>
    <w:rsid w:val="001744D0"/>
    <w:rsid w:val="001759BC"/>
    <w:rsid w:val="00175CBC"/>
    <w:rsid w:val="001769AC"/>
    <w:rsid w:val="001808CA"/>
    <w:rsid w:val="00180D6B"/>
    <w:rsid w:val="0018290D"/>
    <w:rsid w:val="00182AA7"/>
    <w:rsid w:val="001833BE"/>
    <w:rsid w:val="00183A95"/>
    <w:rsid w:val="00184B7C"/>
    <w:rsid w:val="00185007"/>
    <w:rsid w:val="001873E7"/>
    <w:rsid w:val="00190C46"/>
    <w:rsid w:val="001910E8"/>
    <w:rsid w:val="00191997"/>
    <w:rsid w:val="001930E8"/>
    <w:rsid w:val="00193960"/>
    <w:rsid w:val="00193FE3"/>
    <w:rsid w:val="0019443B"/>
    <w:rsid w:val="00195D16"/>
    <w:rsid w:val="00195F2B"/>
    <w:rsid w:val="001970C9"/>
    <w:rsid w:val="001A0FAA"/>
    <w:rsid w:val="001A2982"/>
    <w:rsid w:val="001A404B"/>
    <w:rsid w:val="001A41A9"/>
    <w:rsid w:val="001A57A3"/>
    <w:rsid w:val="001A787B"/>
    <w:rsid w:val="001B0E51"/>
    <w:rsid w:val="001B137A"/>
    <w:rsid w:val="001B15C9"/>
    <w:rsid w:val="001B339F"/>
    <w:rsid w:val="001B404E"/>
    <w:rsid w:val="001B4E9C"/>
    <w:rsid w:val="001B6966"/>
    <w:rsid w:val="001B6AAE"/>
    <w:rsid w:val="001B7767"/>
    <w:rsid w:val="001C1298"/>
    <w:rsid w:val="001C21B2"/>
    <w:rsid w:val="001C267A"/>
    <w:rsid w:val="001C3008"/>
    <w:rsid w:val="001C3286"/>
    <w:rsid w:val="001C51DF"/>
    <w:rsid w:val="001C51FD"/>
    <w:rsid w:val="001C5B96"/>
    <w:rsid w:val="001C79F0"/>
    <w:rsid w:val="001D09AB"/>
    <w:rsid w:val="001D3476"/>
    <w:rsid w:val="001D405D"/>
    <w:rsid w:val="001D45A5"/>
    <w:rsid w:val="001D60B2"/>
    <w:rsid w:val="001D6FC7"/>
    <w:rsid w:val="001D72FF"/>
    <w:rsid w:val="001D77B2"/>
    <w:rsid w:val="001D7DA3"/>
    <w:rsid w:val="001E1748"/>
    <w:rsid w:val="001E28C4"/>
    <w:rsid w:val="001E2BD4"/>
    <w:rsid w:val="001E368B"/>
    <w:rsid w:val="001E3F87"/>
    <w:rsid w:val="001E41F3"/>
    <w:rsid w:val="001E4354"/>
    <w:rsid w:val="001E435C"/>
    <w:rsid w:val="001E5402"/>
    <w:rsid w:val="001E55EC"/>
    <w:rsid w:val="001E57D9"/>
    <w:rsid w:val="001E5BB0"/>
    <w:rsid w:val="001E5C06"/>
    <w:rsid w:val="001E5D27"/>
    <w:rsid w:val="001E5E25"/>
    <w:rsid w:val="001E75C7"/>
    <w:rsid w:val="001E7D1A"/>
    <w:rsid w:val="001E7ED2"/>
    <w:rsid w:val="001F13C0"/>
    <w:rsid w:val="001F185D"/>
    <w:rsid w:val="001F2FC2"/>
    <w:rsid w:val="001F3210"/>
    <w:rsid w:val="001F3345"/>
    <w:rsid w:val="001F3690"/>
    <w:rsid w:val="001F3B90"/>
    <w:rsid w:val="001F4F9A"/>
    <w:rsid w:val="001F5251"/>
    <w:rsid w:val="001F5D97"/>
    <w:rsid w:val="0020008F"/>
    <w:rsid w:val="00200A82"/>
    <w:rsid w:val="00206C7A"/>
    <w:rsid w:val="00207E19"/>
    <w:rsid w:val="002111FF"/>
    <w:rsid w:val="00212586"/>
    <w:rsid w:val="00212DFD"/>
    <w:rsid w:val="00212E44"/>
    <w:rsid w:val="00213523"/>
    <w:rsid w:val="00215AFF"/>
    <w:rsid w:val="00216326"/>
    <w:rsid w:val="00220049"/>
    <w:rsid w:val="00221046"/>
    <w:rsid w:val="00221317"/>
    <w:rsid w:val="00222412"/>
    <w:rsid w:val="00223816"/>
    <w:rsid w:val="00223946"/>
    <w:rsid w:val="00225773"/>
    <w:rsid w:val="002301E7"/>
    <w:rsid w:val="0023020C"/>
    <w:rsid w:val="0023269E"/>
    <w:rsid w:val="002335C0"/>
    <w:rsid w:val="002353DC"/>
    <w:rsid w:val="00236986"/>
    <w:rsid w:val="00237399"/>
    <w:rsid w:val="002409E0"/>
    <w:rsid w:val="002416F3"/>
    <w:rsid w:val="00241D83"/>
    <w:rsid w:val="00245AB7"/>
    <w:rsid w:val="002502CF"/>
    <w:rsid w:val="00251372"/>
    <w:rsid w:val="00252697"/>
    <w:rsid w:val="00252BE1"/>
    <w:rsid w:val="002534CA"/>
    <w:rsid w:val="00253562"/>
    <w:rsid w:val="00253A13"/>
    <w:rsid w:val="00255211"/>
    <w:rsid w:val="00257340"/>
    <w:rsid w:val="00257584"/>
    <w:rsid w:val="00260085"/>
    <w:rsid w:val="0026009F"/>
    <w:rsid w:val="00260705"/>
    <w:rsid w:val="002607C3"/>
    <w:rsid w:val="00261E0D"/>
    <w:rsid w:val="002655E9"/>
    <w:rsid w:val="00265B80"/>
    <w:rsid w:val="002662A0"/>
    <w:rsid w:val="00267144"/>
    <w:rsid w:val="00267438"/>
    <w:rsid w:val="002716F3"/>
    <w:rsid w:val="0027178C"/>
    <w:rsid w:val="00271D4C"/>
    <w:rsid w:val="00272772"/>
    <w:rsid w:val="00273746"/>
    <w:rsid w:val="00274028"/>
    <w:rsid w:val="00274B99"/>
    <w:rsid w:val="00274E3B"/>
    <w:rsid w:val="002751B4"/>
    <w:rsid w:val="00276820"/>
    <w:rsid w:val="002768C9"/>
    <w:rsid w:val="0027705C"/>
    <w:rsid w:val="00277AC3"/>
    <w:rsid w:val="00280776"/>
    <w:rsid w:val="00280E08"/>
    <w:rsid w:val="0028113B"/>
    <w:rsid w:val="002812C8"/>
    <w:rsid w:val="0028217B"/>
    <w:rsid w:val="00282951"/>
    <w:rsid w:val="002850E1"/>
    <w:rsid w:val="00285C99"/>
    <w:rsid w:val="00286232"/>
    <w:rsid w:val="00286F99"/>
    <w:rsid w:val="002870B8"/>
    <w:rsid w:val="002900C9"/>
    <w:rsid w:val="00291378"/>
    <w:rsid w:val="00293A8F"/>
    <w:rsid w:val="00293B0C"/>
    <w:rsid w:val="002958A0"/>
    <w:rsid w:val="002A005D"/>
    <w:rsid w:val="002A1AA1"/>
    <w:rsid w:val="002A3088"/>
    <w:rsid w:val="002A374E"/>
    <w:rsid w:val="002A3C6D"/>
    <w:rsid w:val="002A3E72"/>
    <w:rsid w:val="002A4193"/>
    <w:rsid w:val="002A58C1"/>
    <w:rsid w:val="002A7048"/>
    <w:rsid w:val="002B0DA8"/>
    <w:rsid w:val="002B1065"/>
    <w:rsid w:val="002B1BEC"/>
    <w:rsid w:val="002B40CF"/>
    <w:rsid w:val="002B49CB"/>
    <w:rsid w:val="002B57A2"/>
    <w:rsid w:val="002B76D8"/>
    <w:rsid w:val="002C02FF"/>
    <w:rsid w:val="002C08B1"/>
    <w:rsid w:val="002C2394"/>
    <w:rsid w:val="002C2FED"/>
    <w:rsid w:val="002C3B08"/>
    <w:rsid w:val="002C6E50"/>
    <w:rsid w:val="002C7711"/>
    <w:rsid w:val="002D00D9"/>
    <w:rsid w:val="002D047C"/>
    <w:rsid w:val="002D2436"/>
    <w:rsid w:val="002D3761"/>
    <w:rsid w:val="002D4488"/>
    <w:rsid w:val="002D45E0"/>
    <w:rsid w:val="002E109D"/>
    <w:rsid w:val="002E3836"/>
    <w:rsid w:val="002E4033"/>
    <w:rsid w:val="002E5A37"/>
    <w:rsid w:val="002E6544"/>
    <w:rsid w:val="002E7025"/>
    <w:rsid w:val="002F01F6"/>
    <w:rsid w:val="002F0557"/>
    <w:rsid w:val="002F0D6C"/>
    <w:rsid w:val="002F1A67"/>
    <w:rsid w:val="002F2431"/>
    <w:rsid w:val="002F3239"/>
    <w:rsid w:val="002F3729"/>
    <w:rsid w:val="002F440D"/>
    <w:rsid w:val="002F5BC7"/>
    <w:rsid w:val="002F5FCD"/>
    <w:rsid w:val="002F630D"/>
    <w:rsid w:val="002F6F05"/>
    <w:rsid w:val="002F745F"/>
    <w:rsid w:val="002F7C55"/>
    <w:rsid w:val="003016DA"/>
    <w:rsid w:val="00301EE4"/>
    <w:rsid w:val="00302BE1"/>
    <w:rsid w:val="00303972"/>
    <w:rsid w:val="003042AD"/>
    <w:rsid w:val="00304762"/>
    <w:rsid w:val="00304C39"/>
    <w:rsid w:val="00304D38"/>
    <w:rsid w:val="003053F6"/>
    <w:rsid w:val="00305610"/>
    <w:rsid w:val="00307082"/>
    <w:rsid w:val="00307C9B"/>
    <w:rsid w:val="003113F5"/>
    <w:rsid w:val="00313106"/>
    <w:rsid w:val="00313854"/>
    <w:rsid w:val="00313BC6"/>
    <w:rsid w:val="003146F0"/>
    <w:rsid w:val="003148C7"/>
    <w:rsid w:val="00315300"/>
    <w:rsid w:val="00320717"/>
    <w:rsid w:val="00320EC6"/>
    <w:rsid w:val="003211E6"/>
    <w:rsid w:val="003218D9"/>
    <w:rsid w:val="00321BC4"/>
    <w:rsid w:val="00322D09"/>
    <w:rsid w:val="0032338E"/>
    <w:rsid w:val="003237A7"/>
    <w:rsid w:val="0032513D"/>
    <w:rsid w:val="00325981"/>
    <w:rsid w:val="00326336"/>
    <w:rsid w:val="00327758"/>
    <w:rsid w:val="00327AEC"/>
    <w:rsid w:val="003329EC"/>
    <w:rsid w:val="00332C79"/>
    <w:rsid w:val="003346DA"/>
    <w:rsid w:val="00334BE5"/>
    <w:rsid w:val="00336228"/>
    <w:rsid w:val="003368D2"/>
    <w:rsid w:val="00336CC9"/>
    <w:rsid w:val="0034067A"/>
    <w:rsid w:val="00340774"/>
    <w:rsid w:val="00341643"/>
    <w:rsid w:val="00341EF8"/>
    <w:rsid w:val="003430DE"/>
    <w:rsid w:val="00343908"/>
    <w:rsid w:val="003439A9"/>
    <w:rsid w:val="00343B95"/>
    <w:rsid w:val="00344371"/>
    <w:rsid w:val="003455A0"/>
    <w:rsid w:val="00346729"/>
    <w:rsid w:val="00346DD8"/>
    <w:rsid w:val="00346FF3"/>
    <w:rsid w:val="0034751F"/>
    <w:rsid w:val="003475A0"/>
    <w:rsid w:val="00350113"/>
    <w:rsid w:val="00350291"/>
    <w:rsid w:val="003508F9"/>
    <w:rsid w:val="00351004"/>
    <w:rsid w:val="00352617"/>
    <w:rsid w:val="0035439E"/>
    <w:rsid w:val="0035461E"/>
    <w:rsid w:val="00354E78"/>
    <w:rsid w:val="003555B4"/>
    <w:rsid w:val="0035656B"/>
    <w:rsid w:val="00361D65"/>
    <w:rsid w:val="003634E1"/>
    <w:rsid w:val="00364FBA"/>
    <w:rsid w:val="00364FF8"/>
    <w:rsid w:val="0036647E"/>
    <w:rsid w:val="003706E4"/>
    <w:rsid w:val="00371062"/>
    <w:rsid w:val="00371A54"/>
    <w:rsid w:val="00373342"/>
    <w:rsid w:val="003757F3"/>
    <w:rsid w:val="00377D18"/>
    <w:rsid w:val="00380330"/>
    <w:rsid w:val="00380BCE"/>
    <w:rsid w:val="00381847"/>
    <w:rsid w:val="00382EE3"/>
    <w:rsid w:val="00384882"/>
    <w:rsid w:val="00384A78"/>
    <w:rsid w:val="00384B2A"/>
    <w:rsid w:val="003863BC"/>
    <w:rsid w:val="00390179"/>
    <w:rsid w:val="00390A9D"/>
    <w:rsid w:val="00390F75"/>
    <w:rsid w:val="00391B78"/>
    <w:rsid w:val="00393D30"/>
    <w:rsid w:val="003942C6"/>
    <w:rsid w:val="00394D86"/>
    <w:rsid w:val="003960E6"/>
    <w:rsid w:val="003961E0"/>
    <w:rsid w:val="00396817"/>
    <w:rsid w:val="003A10DD"/>
    <w:rsid w:val="003A1AD9"/>
    <w:rsid w:val="003A3B9C"/>
    <w:rsid w:val="003A45A7"/>
    <w:rsid w:val="003A57C8"/>
    <w:rsid w:val="003A68CA"/>
    <w:rsid w:val="003A6B75"/>
    <w:rsid w:val="003A7111"/>
    <w:rsid w:val="003A74C1"/>
    <w:rsid w:val="003B076A"/>
    <w:rsid w:val="003B17CA"/>
    <w:rsid w:val="003B1929"/>
    <w:rsid w:val="003B30D9"/>
    <w:rsid w:val="003B51B4"/>
    <w:rsid w:val="003B56E0"/>
    <w:rsid w:val="003B5D4F"/>
    <w:rsid w:val="003B6E31"/>
    <w:rsid w:val="003B7F0E"/>
    <w:rsid w:val="003C1894"/>
    <w:rsid w:val="003C2728"/>
    <w:rsid w:val="003C2751"/>
    <w:rsid w:val="003D11BB"/>
    <w:rsid w:val="003D1286"/>
    <w:rsid w:val="003D231C"/>
    <w:rsid w:val="003D29D0"/>
    <w:rsid w:val="003D2E82"/>
    <w:rsid w:val="003D3250"/>
    <w:rsid w:val="003D479F"/>
    <w:rsid w:val="003D4A3A"/>
    <w:rsid w:val="003D59BE"/>
    <w:rsid w:val="003D64F9"/>
    <w:rsid w:val="003D7CB3"/>
    <w:rsid w:val="003E0A80"/>
    <w:rsid w:val="003E0D2D"/>
    <w:rsid w:val="003E1E2F"/>
    <w:rsid w:val="003E237F"/>
    <w:rsid w:val="003E4D51"/>
    <w:rsid w:val="003F0B40"/>
    <w:rsid w:val="003F15A0"/>
    <w:rsid w:val="003F2DD3"/>
    <w:rsid w:val="003F6C5F"/>
    <w:rsid w:val="003F6F21"/>
    <w:rsid w:val="003F75D2"/>
    <w:rsid w:val="003F7764"/>
    <w:rsid w:val="003F7930"/>
    <w:rsid w:val="004007E2"/>
    <w:rsid w:val="00401ED0"/>
    <w:rsid w:val="004027C3"/>
    <w:rsid w:val="00403073"/>
    <w:rsid w:val="00404676"/>
    <w:rsid w:val="0040552A"/>
    <w:rsid w:val="004062DF"/>
    <w:rsid w:val="004103EB"/>
    <w:rsid w:val="00412DDD"/>
    <w:rsid w:val="00414406"/>
    <w:rsid w:val="00414757"/>
    <w:rsid w:val="00414B6C"/>
    <w:rsid w:val="00414F47"/>
    <w:rsid w:val="00415A6D"/>
    <w:rsid w:val="004173BB"/>
    <w:rsid w:val="0041742F"/>
    <w:rsid w:val="0042012D"/>
    <w:rsid w:val="00421174"/>
    <w:rsid w:val="00421EA4"/>
    <w:rsid w:val="00421F85"/>
    <w:rsid w:val="004242AC"/>
    <w:rsid w:val="0042432A"/>
    <w:rsid w:val="004261C4"/>
    <w:rsid w:val="004263E5"/>
    <w:rsid w:val="0043075B"/>
    <w:rsid w:val="00431653"/>
    <w:rsid w:val="00431961"/>
    <w:rsid w:val="004323EC"/>
    <w:rsid w:val="00432709"/>
    <w:rsid w:val="00432A23"/>
    <w:rsid w:val="004333B5"/>
    <w:rsid w:val="00435688"/>
    <w:rsid w:val="0043623F"/>
    <w:rsid w:val="00442B3D"/>
    <w:rsid w:val="00443264"/>
    <w:rsid w:val="0044352D"/>
    <w:rsid w:val="00443F41"/>
    <w:rsid w:val="00444802"/>
    <w:rsid w:val="004448BF"/>
    <w:rsid w:val="00444D96"/>
    <w:rsid w:val="00444F66"/>
    <w:rsid w:val="004453ED"/>
    <w:rsid w:val="00446C6B"/>
    <w:rsid w:val="00446C8D"/>
    <w:rsid w:val="00446D00"/>
    <w:rsid w:val="00450DD2"/>
    <w:rsid w:val="00451DC9"/>
    <w:rsid w:val="00452324"/>
    <w:rsid w:val="00453A59"/>
    <w:rsid w:val="00456B8D"/>
    <w:rsid w:val="004578FE"/>
    <w:rsid w:val="004605C9"/>
    <w:rsid w:val="00460E18"/>
    <w:rsid w:val="00462272"/>
    <w:rsid w:val="00462956"/>
    <w:rsid w:val="00462A0C"/>
    <w:rsid w:val="00462A1F"/>
    <w:rsid w:val="004644EF"/>
    <w:rsid w:val="0046705E"/>
    <w:rsid w:val="00467B54"/>
    <w:rsid w:val="00471B20"/>
    <w:rsid w:val="00471D17"/>
    <w:rsid w:val="00475094"/>
    <w:rsid w:val="004758F0"/>
    <w:rsid w:val="00475EE6"/>
    <w:rsid w:val="00476BAC"/>
    <w:rsid w:val="00476E76"/>
    <w:rsid w:val="00477263"/>
    <w:rsid w:val="00477902"/>
    <w:rsid w:val="00477EDD"/>
    <w:rsid w:val="00480DCE"/>
    <w:rsid w:val="00480F54"/>
    <w:rsid w:val="00481282"/>
    <w:rsid w:val="00482197"/>
    <w:rsid w:val="00482C28"/>
    <w:rsid w:val="00482D35"/>
    <w:rsid w:val="00483F37"/>
    <w:rsid w:val="004845A0"/>
    <w:rsid w:val="00486040"/>
    <w:rsid w:val="00486731"/>
    <w:rsid w:val="00490654"/>
    <w:rsid w:val="00491585"/>
    <w:rsid w:val="004917B5"/>
    <w:rsid w:val="004922AB"/>
    <w:rsid w:val="00494103"/>
    <w:rsid w:val="00495ED4"/>
    <w:rsid w:val="00497104"/>
    <w:rsid w:val="00497A1C"/>
    <w:rsid w:val="00497B03"/>
    <w:rsid w:val="00497FEF"/>
    <w:rsid w:val="004A0C50"/>
    <w:rsid w:val="004A2ACA"/>
    <w:rsid w:val="004A4AD6"/>
    <w:rsid w:val="004A5852"/>
    <w:rsid w:val="004A58C0"/>
    <w:rsid w:val="004A6C0F"/>
    <w:rsid w:val="004A74B3"/>
    <w:rsid w:val="004A7629"/>
    <w:rsid w:val="004B0492"/>
    <w:rsid w:val="004B2E3E"/>
    <w:rsid w:val="004C0A22"/>
    <w:rsid w:val="004C0F1D"/>
    <w:rsid w:val="004C2C76"/>
    <w:rsid w:val="004C37A0"/>
    <w:rsid w:val="004C3806"/>
    <w:rsid w:val="004C3975"/>
    <w:rsid w:val="004C4A3F"/>
    <w:rsid w:val="004C4F5F"/>
    <w:rsid w:val="004C6D2D"/>
    <w:rsid w:val="004C6F05"/>
    <w:rsid w:val="004D46F2"/>
    <w:rsid w:val="004D6A34"/>
    <w:rsid w:val="004D6B48"/>
    <w:rsid w:val="004D6F3F"/>
    <w:rsid w:val="004E1014"/>
    <w:rsid w:val="004E1932"/>
    <w:rsid w:val="004E2B0B"/>
    <w:rsid w:val="004E409E"/>
    <w:rsid w:val="004E4ABF"/>
    <w:rsid w:val="004E65A0"/>
    <w:rsid w:val="004E691D"/>
    <w:rsid w:val="004E69F3"/>
    <w:rsid w:val="004F1721"/>
    <w:rsid w:val="004F19BF"/>
    <w:rsid w:val="004F28EC"/>
    <w:rsid w:val="004F32B2"/>
    <w:rsid w:val="004F3626"/>
    <w:rsid w:val="004F509A"/>
    <w:rsid w:val="004F629E"/>
    <w:rsid w:val="004F6A5A"/>
    <w:rsid w:val="004F6DEA"/>
    <w:rsid w:val="004F795B"/>
    <w:rsid w:val="00500731"/>
    <w:rsid w:val="00501A6B"/>
    <w:rsid w:val="00503186"/>
    <w:rsid w:val="00505524"/>
    <w:rsid w:val="005065EB"/>
    <w:rsid w:val="005068BB"/>
    <w:rsid w:val="00507072"/>
    <w:rsid w:val="0050721D"/>
    <w:rsid w:val="0050723C"/>
    <w:rsid w:val="00507B2C"/>
    <w:rsid w:val="00510F7A"/>
    <w:rsid w:val="00511CFF"/>
    <w:rsid w:val="00512BF6"/>
    <w:rsid w:val="00516C5F"/>
    <w:rsid w:val="00516F44"/>
    <w:rsid w:val="00520A0C"/>
    <w:rsid w:val="00521D62"/>
    <w:rsid w:val="005223BF"/>
    <w:rsid w:val="00524F2C"/>
    <w:rsid w:val="005255C7"/>
    <w:rsid w:val="00526305"/>
    <w:rsid w:val="005269C2"/>
    <w:rsid w:val="00531748"/>
    <w:rsid w:val="00531B8F"/>
    <w:rsid w:val="00531CE5"/>
    <w:rsid w:val="00532830"/>
    <w:rsid w:val="00532BAC"/>
    <w:rsid w:val="0053487D"/>
    <w:rsid w:val="005365C4"/>
    <w:rsid w:val="005377AC"/>
    <w:rsid w:val="00537B84"/>
    <w:rsid w:val="00537CC3"/>
    <w:rsid w:val="00541374"/>
    <w:rsid w:val="00541425"/>
    <w:rsid w:val="00541B9E"/>
    <w:rsid w:val="00543421"/>
    <w:rsid w:val="0054352B"/>
    <w:rsid w:val="005435CB"/>
    <w:rsid w:val="00543DCB"/>
    <w:rsid w:val="005444B8"/>
    <w:rsid w:val="005445A1"/>
    <w:rsid w:val="00547106"/>
    <w:rsid w:val="00547CBE"/>
    <w:rsid w:val="00550C13"/>
    <w:rsid w:val="00550DA7"/>
    <w:rsid w:val="005514DB"/>
    <w:rsid w:val="0055174F"/>
    <w:rsid w:val="00551C67"/>
    <w:rsid w:val="00552F96"/>
    <w:rsid w:val="005535D1"/>
    <w:rsid w:val="005543CF"/>
    <w:rsid w:val="00556AE5"/>
    <w:rsid w:val="005576AD"/>
    <w:rsid w:val="00557EC0"/>
    <w:rsid w:val="00561AF5"/>
    <w:rsid w:val="005623A5"/>
    <w:rsid w:val="00563288"/>
    <w:rsid w:val="005634B3"/>
    <w:rsid w:val="00564076"/>
    <w:rsid w:val="00564D6D"/>
    <w:rsid w:val="00565CF9"/>
    <w:rsid w:val="005676B1"/>
    <w:rsid w:val="00570DB8"/>
    <w:rsid w:val="00571128"/>
    <w:rsid w:val="005711B6"/>
    <w:rsid w:val="00574289"/>
    <w:rsid w:val="005744A2"/>
    <w:rsid w:val="00574A30"/>
    <w:rsid w:val="00575100"/>
    <w:rsid w:val="00575465"/>
    <w:rsid w:val="00575E61"/>
    <w:rsid w:val="0057692E"/>
    <w:rsid w:val="00581F01"/>
    <w:rsid w:val="0058271A"/>
    <w:rsid w:val="00584557"/>
    <w:rsid w:val="005849FB"/>
    <w:rsid w:val="0058608F"/>
    <w:rsid w:val="0058674E"/>
    <w:rsid w:val="00586DA7"/>
    <w:rsid w:val="005905AD"/>
    <w:rsid w:val="00590B18"/>
    <w:rsid w:val="00590E6E"/>
    <w:rsid w:val="00593D14"/>
    <w:rsid w:val="0059524D"/>
    <w:rsid w:val="00595AF1"/>
    <w:rsid w:val="005963CF"/>
    <w:rsid w:val="00596528"/>
    <w:rsid w:val="00596A8A"/>
    <w:rsid w:val="005A0821"/>
    <w:rsid w:val="005A1D18"/>
    <w:rsid w:val="005A33F9"/>
    <w:rsid w:val="005A56B2"/>
    <w:rsid w:val="005A5FFA"/>
    <w:rsid w:val="005A6909"/>
    <w:rsid w:val="005A72A9"/>
    <w:rsid w:val="005A7D64"/>
    <w:rsid w:val="005B2286"/>
    <w:rsid w:val="005B34CA"/>
    <w:rsid w:val="005B3A8E"/>
    <w:rsid w:val="005B414C"/>
    <w:rsid w:val="005B5032"/>
    <w:rsid w:val="005B78DF"/>
    <w:rsid w:val="005C28B5"/>
    <w:rsid w:val="005C346E"/>
    <w:rsid w:val="005C4BB0"/>
    <w:rsid w:val="005C53AE"/>
    <w:rsid w:val="005D07C5"/>
    <w:rsid w:val="005D1627"/>
    <w:rsid w:val="005D2A58"/>
    <w:rsid w:val="005D3263"/>
    <w:rsid w:val="005D3FAC"/>
    <w:rsid w:val="005D4B38"/>
    <w:rsid w:val="005D4FCE"/>
    <w:rsid w:val="005D5CF6"/>
    <w:rsid w:val="005D5D81"/>
    <w:rsid w:val="005D6BA9"/>
    <w:rsid w:val="005E0511"/>
    <w:rsid w:val="005E171C"/>
    <w:rsid w:val="005E2339"/>
    <w:rsid w:val="005E3C4A"/>
    <w:rsid w:val="005E3C66"/>
    <w:rsid w:val="005E3D8A"/>
    <w:rsid w:val="005E4231"/>
    <w:rsid w:val="005E5674"/>
    <w:rsid w:val="005E667C"/>
    <w:rsid w:val="005E6754"/>
    <w:rsid w:val="005F08EE"/>
    <w:rsid w:val="005F0D9A"/>
    <w:rsid w:val="005F12BD"/>
    <w:rsid w:val="005F4E7E"/>
    <w:rsid w:val="005F67A8"/>
    <w:rsid w:val="00600AA0"/>
    <w:rsid w:val="00601090"/>
    <w:rsid w:val="006010CE"/>
    <w:rsid w:val="006014C8"/>
    <w:rsid w:val="006024E9"/>
    <w:rsid w:val="0060320C"/>
    <w:rsid w:val="00603F0F"/>
    <w:rsid w:val="00604087"/>
    <w:rsid w:val="006043A2"/>
    <w:rsid w:val="0060495A"/>
    <w:rsid w:val="00605630"/>
    <w:rsid w:val="00605B6D"/>
    <w:rsid w:val="006061F3"/>
    <w:rsid w:val="00607286"/>
    <w:rsid w:val="006076F6"/>
    <w:rsid w:val="00607763"/>
    <w:rsid w:val="0060789B"/>
    <w:rsid w:val="0061041A"/>
    <w:rsid w:val="006108D2"/>
    <w:rsid w:val="00612CE6"/>
    <w:rsid w:val="006139A4"/>
    <w:rsid w:val="00614520"/>
    <w:rsid w:val="006149E2"/>
    <w:rsid w:val="006165C0"/>
    <w:rsid w:val="006167B6"/>
    <w:rsid w:val="00616D9C"/>
    <w:rsid w:val="00620CDB"/>
    <w:rsid w:val="00622B93"/>
    <w:rsid w:val="00625579"/>
    <w:rsid w:val="00627549"/>
    <w:rsid w:val="006277B1"/>
    <w:rsid w:val="00627B1C"/>
    <w:rsid w:val="00632A5E"/>
    <w:rsid w:val="00632F20"/>
    <w:rsid w:val="00632F2F"/>
    <w:rsid w:val="006335B8"/>
    <w:rsid w:val="006347AE"/>
    <w:rsid w:val="00635850"/>
    <w:rsid w:val="006374C6"/>
    <w:rsid w:val="00637B68"/>
    <w:rsid w:val="00640277"/>
    <w:rsid w:val="00640774"/>
    <w:rsid w:val="006421F7"/>
    <w:rsid w:val="0064243F"/>
    <w:rsid w:val="00642E84"/>
    <w:rsid w:val="006455DD"/>
    <w:rsid w:val="00645805"/>
    <w:rsid w:val="006468A8"/>
    <w:rsid w:val="00646A69"/>
    <w:rsid w:val="00647773"/>
    <w:rsid w:val="006508C2"/>
    <w:rsid w:val="0065118A"/>
    <w:rsid w:val="006513B4"/>
    <w:rsid w:val="006524C7"/>
    <w:rsid w:val="00652FC1"/>
    <w:rsid w:val="00654075"/>
    <w:rsid w:val="00654DC5"/>
    <w:rsid w:val="0065501B"/>
    <w:rsid w:val="00656C7A"/>
    <w:rsid w:val="0065769D"/>
    <w:rsid w:val="00660017"/>
    <w:rsid w:val="006614CF"/>
    <w:rsid w:val="00662938"/>
    <w:rsid w:val="00662FC0"/>
    <w:rsid w:val="0066347C"/>
    <w:rsid w:val="00663DFF"/>
    <w:rsid w:val="0066559E"/>
    <w:rsid w:val="006661D4"/>
    <w:rsid w:val="0066759C"/>
    <w:rsid w:val="00667737"/>
    <w:rsid w:val="006678C5"/>
    <w:rsid w:val="00667A93"/>
    <w:rsid w:val="00670C18"/>
    <w:rsid w:val="006715CD"/>
    <w:rsid w:val="0067298D"/>
    <w:rsid w:val="006735E6"/>
    <w:rsid w:val="006736C3"/>
    <w:rsid w:val="00674171"/>
    <w:rsid w:val="006750B6"/>
    <w:rsid w:val="006752A1"/>
    <w:rsid w:val="006754F2"/>
    <w:rsid w:val="00675692"/>
    <w:rsid w:val="00677840"/>
    <w:rsid w:val="0068019A"/>
    <w:rsid w:val="006806EB"/>
    <w:rsid w:val="0068097B"/>
    <w:rsid w:val="0068185B"/>
    <w:rsid w:val="0068271B"/>
    <w:rsid w:val="00682828"/>
    <w:rsid w:val="00683F0C"/>
    <w:rsid w:val="006851EA"/>
    <w:rsid w:val="00685D7C"/>
    <w:rsid w:val="00686864"/>
    <w:rsid w:val="00686FF4"/>
    <w:rsid w:val="006878AA"/>
    <w:rsid w:val="00690C6B"/>
    <w:rsid w:val="00690C81"/>
    <w:rsid w:val="00692D3D"/>
    <w:rsid w:val="006A0E49"/>
    <w:rsid w:val="006A105B"/>
    <w:rsid w:val="006A41E5"/>
    <w:rsid w:val="006A48C0"/>
    <w:rsid w:val="006A68BE"/>
    <w:rsid w:val="006A79EE"/>
    <w:rsid w:val="006A7C39"/>
    <w:rsid w:val="006B0383"/>
    <w:rsid w:val="006B1E19"/>
    <w:rsid w:val="006B2048"/>
    <w:rsid w:val="006B3201"/>
    <w:rsid w:val="006B3430"/>
    <w:rsid w:val="006B3BE3"/>
    <w:rsid w:val="006B4B5E"/>
    <w:rsid w:val="006B4F6D"/>
    <w:rsid w:val="006B57B1"/>
    <w:rsid w:val="006B5E21"/>
    <w:rsid w:val="006B631A"/>
    <w:rsid w:val="006B6B0C"/>
    <w:rsid w:val="006C0F8A"/>
    <w:rsid w:val="006C2B8F"/>
    <w:rsid w:val="006C46F4"/>
    <w:rsid w:val="006D033E"/>
    <w:rsid w:val="006D19EB"/>
    <w:rsid w:val="006D25AD"/>
    <w:rsid w:val="006D2E61"/>
    <w:rsid w:val="006D2EE4"/>
    <w:rsid w:val="006D40B4"/>
    <w:rsid w:val="006D4285"/>
    <w:rsid w:val="006D42A0"/>
    <w:rsid w:val="006D55B9"/>
    <w:rsid w:val="006D6E1F"/>
    <w:rsid w:val="006D786A"/>
    <w:rsid w:val="006E1329"/>
    <w:rsid w:val="006E26F9"/>
    <w:rsid w:val="006E369A"/>
    <w:rsid w:val="006E36A0"/>
    <w:rsid w:val="006E3BE4"/>
    <w:rsid w:val="006E4BDC"/>
    <w:rsid w:val="006F2A8B"/>
    <w:rsid w:val="006F3139"/>
    <w:rsid w:val="006F446E"/>
    <w:rsid w:val="006F5182"/>
    <w:rsid w:val="006F55BA"/>
    <w:rsid w:val="006F5803"/>
    <w:rsid w:val="006F588B"/>
    <w:rsid w:val="006F5B35"/>
    <w:rsid w:val="006F5ED6"/>
    <w:rsid w:val="006F6B70"/>
    <w:rsid w:val="006F7096"/>
    <w:rsid w:val="007004C5"/>
    <w:rsid w:val="00700598"/>
    <w:rsid w:val="00701D5E"/>
    <w:rsid w:val="00706E6C"/>
    <w:rsid w:val="00707669"/>
    <w:rsid w:val="00707ADC"/>
    <w:rsid w:val="00715C26"/>
    <w:rsid w:val="00716146"/>
    <w:rsid w:val="007176B8"/>
    <w:rsid w:val="007201E7"/>
    <w:rsid w:val="00720B1F"/>
    <w:rsid w:val="00722464"/>
    <w:rsid w:val="00722B7C"/>
    <w:rsid w:val="0072354E"/>
    <w:rsid w:val="00723BCC"/>
    <w:rsid w:val="00723C22"/>
    <w:rsid w:val="007252DB"/>
    <w:rsid w:val="00725C45"/>
    <w:rsid w:val="0073027F"/>
    <w:rsid w:val="00730EDB"/>
    <w:rsid w:val="00731509"/>
    <w:rsid w:val="00732689"/>
    <w:rsid w:val="00734525"/>
    <w:rsid w:val="007356F6"/>
    <w:rsid w:val="007367BD"/>
    <w:rsid w:val="00737008"/>
    <w:rsid w:val="0073725C"/>
    <w:rsid w:val="007401B5"/>
    <w:rsid w:val="0074120C"/>
    <w:rsid w:val="00742CEA"/>
    <w:rsid w:val="007438EB"/>
    <w:rsid w:val="00745E3E"/>
    <w:rsid w:val="00746026"/>
    <w:rsid w:val="00746DF4"/>
    <w:rsid w:val="00747A06"/>
    <w:rsid w:val="007508F0"/>
    <w:rsid w:val="007509CA"/>
    <w:rsid w:val="00751266"/>
    <w:rsid w:val="00751434"/>
    <w:rsid w:val="0075188F"/>
    <w:rsid w:val="00753062"/>
    <w:rsid w:val="0075463E"/>
    <w:rsid w:val="00754AAE"/>
    <w:rsid w:val="007559B9"/>
    <w:rsid w:val="00755CF5"/>
    <w:rsid w:val="0075658F"/>
    <w:rsid w:val="00757FE9"/>
    <w:rsid w:val="00760EF4"/>
    <w:rsid w:val="007614A8"/>
    <w:rsid w:val="007616D7"/>
    <w:rsid w:val="00761F26"/>
    <w:rsid w:val="00762A4A"/>
    <w:rsid w:val="007635F6"/>
    <w:rsid w:val="00765ABE"/>
    <w:rsid w:val="0076627F"/>
    <w:rsid w:val="0076722F"/>
    <w:rsid w:val="007675AF"/>
    <w:rsid w:val="00767F9F"/>
    <w:rsid w:val="007701E9"/>
    <w:rsid w:val="0077065A"/>
    <w:rsid w:val="00770F30"/>
    <w:rsid w:val="0077129F"/>
    <w:rsid w:val="00771354"/>
    <w:rsid w:val="007714BD"/>
    <w:rsid w:val="007730F7"/>
    <w:rsid w:val="0077356C"/>
    <w:rsid w:val="007749E3"/>
    <w:rsid w:val="00774A28"/>
    <w:rsid w:val="00775876"/>
    <w:rsid w:val="007778E9"/>
    <w:rsid w:val="00781223"/>
    <w:rsid w:val="007812F3"/>
    <w:rsid w:val="007819EA"/>
    <w:rsid w:val="007826A0"/>
    <w:rsid w:val="00783925"/>
    <w:rsid w:val="00784083"/>
    <w:rsid w:val="007843A9"/>
    <w:rsid w:val="007859F3"/>
    <w:rsid w:val="007866C5"/>
    <w:rsid w:val="0078684F"/>
    <w:rsid w:val="00786AF3"/>
    <w:rsid w:val="007921D9"/>
    <w:rsid w:val="00792C5C"/>
    <w:rsid w:val="00792CD1"/>
    <w:rsid w:val="00793814"/>
    <w:rsid w:val="0079656A"/>
    <w:rsid w:val="007977E2"/>
    <w:rsid w:val="007977F1"/>
    <w:rsid w:val="007A01D9"/>
    <w:rsid w:val="007A030D"/>
    <w:rsid w:val="007A156E"/>
    <w:rsid w:val="007A1BEC"/>
    <w:rsid w:val="007A2472"/>
    <w:rsid w:val="007A27E9"/>
    <w:rsid w:val="007A2853"/>
    <w:rsid w:val="007A3CAE"/>
    <w:rsid w:val="007A55BE"/>
    <w:rsid w:val="007A5D71"/>
    <w:rsid w:val="007A6B13"/>
    <w:rsid w:val="007A7A77"/>
    <w:rsid w:val="007A7F8D"/>
    <w:rsid w:val="007B31F9"/>
    <w:rsid w:val="007B5E1B"/>
    <w:rsid w:val="007B6A43"/>
    <w:rsid w:val="007B7233"/>
    <w:rsid w:val="007C011F"/>
    <w:rsid w:val="007C2A99"/>
    <w:rsid w:val="007C3C69"/>
    <w:rsid w:val="007C5ADC"/>
    <w:rsid w:val="007C7533"/>
    <w:rsid w:val="007D02C6"/>
    <w:rsid w:val="007D068A"/>
    <w:rsid w:val="007D10FF"/>
    <w:rsid w:val="007D181E"/>
    <w:rsid w:val="007D1990"/>
    <w:rsid w:val="007D1C30"/>
    <w:rsid w:val="007D4CAE"/>
    <w:rsid w:val="007D606C"/>
    <w:rsid w:val="007D6FB1"/>
    <w:rsid w:val="007E026F"/>
    <w:rsid w:val="007E14ED"/>
    <w:rsid w:val="007E19FF"/>
    <w:rsid w:val="007E44D6"/>
    <w:rsid w:val="007E699D"/>
    <w:rsid w:val="007E7088"/>
    <w:rsid w:val="007E7B7A"/>
    <w:rsid w:val="007F0FCA"/>
    <w:rsid w:val="007F1855"/>
    <w:rsid w:val="007F1E32"/>
    <w:rsid w:val="007F1EB5"/>
    <w:rsid w:val="007F20D8"/>
    <w:rsid w:val="007F2311"/>
    <w:rsid w:val="007F2BCE"/>
    <w:rsid w:val="007F345E"/>
    <w:rsid w:val="007F3AE7"/>
    <w:rsid w:val="007F4180"/>
    <w:rsid w:val="007F42E8"/>
    <w:rsid w:val="007F5028"/>
    <w:rsid w:val="007F5D3A"/>
    <w:rsid w:val="007F71A2"/>
    <w:rsid w:val="007F7E8D"/>
    <w:rsid w:val="0080064E"/>
    <w:rsid w:val="00801982"/>
    <w:rsid w:val="00801B7B"/>
    <w:rsid w:val="00801D0A"/>
    <w:rsid w:val="00801EA0"/>
    <w:rsid w:val="00801EE1"/>
    <w:rsid w:val="008056B9"/>
    <w:rsid w:val="00806394"/>
    <w:rsid w:val="0080676C"/>
    <w:rsid w:val="00806843"/>
    <w:rsid w:val="008073D7"/>
    <w:rsid w:val="008079FF"/>
    <w:rsid w:val="00807C92"/>
    <w:rsid w:val="00807D41"/>
    <w:rsid w:val="00811089"/>
    <w:rsid w:val="00811682"/>
    <w:rsid w:val="00812C4D"/>
    <w:rsid w:val="008138ED"/>
    <w:rsid w:val="0081407A"/>
    <w:rsid w:val="00814F1E"/>
    <w:rsid w:val="00815572"/>
    <w:rsid w:val="008228A8"/>
    <w:rsid w:val="008233E1"/>
    <w:rsid w:val="008238FA"/>
    <w:rsid w:val="0082440D"/>
    <w:rsid w:val="008246DE"/>
    <w:rsid w:val="00824E3D"/>
    <w:rsid w:val="00825AB7"/>
    <w:rsid w:val="00825F62"/>
    <w:rsid w:val="008263F0"/>
    <w:rsid w:val="00830B7B"/>
    <w:rsid w:val="0083179B"/>
    <w:rsid w:val="008317FA"/>
    <w:rsid w:val="00832AFB"/>
    <w:rsid w:val="00832E8A"/>
    <w:rsid w:val="008351F4"/>
    <w:rsid w:val="00835745"/>
    <w:rsid w:val="0083683F"/>
    <w:rsid w:val="0084010F"/>
    <w:rsid w:val="008403B1"/>
    <w:rsid w:val="0084121E"/>
    <w:rsid w:val="008422DA"/>
    <w:rsid w:val="00842D7E"/>
    <w:rsid w:val="00843DEE"/>
    <w:rsid w:val="00844355"/>
    <w:rsid w:val="00846B14"/>
    <w:rsid w:val="00850A7B"/>
    <w:rsid w:val="00850D25"/>
    <w:rsid w:val="00851135"/>
    <w:rsid w:val="00851799"/>
    <w:rsid w:val="00852E3E"/>
    <w:rsid w:val="0085343E"/>
    <w:rsid w:val="00854680"/>
    <w:rsid w:val="00855260"/>
    <w:rsid w:val="00855789"/>
    <w:rsid w:val="008571D0"/>
    <w:rsid w:val="008577D8"/>
    <w:rsid w:val="0085798D"/>
    <w:rsid w:val="00857CFB"/>
    <w:rsid w:val="00860F3F"/>
    <w:rsid w:val="008640E4"/>
    <w:rsid w:val="00864C89"/>
    <w:rsid w:val="00866C32"/>
    <w:rsid w:val="008676BF"/>
    <w:rsid w:val="008679F6"/>
    <w:rsid w:val="008705E5"/>
    <w:rsid w:val="00870D52"/>
    <w:rsid w:val="00872F42"/>
    <w:rsid w:val="00873F23"/>
    <w:rsid w:val="00875E9D"/>
    <w:rsid w:val="00876B9A"/>
    <w:rsid w:val="00877BDE"/>
    <w:rsid w:val="00881859"/>
    <w:rsid w:val="00881F0D"/>
    <w:rsid w:val="008828DE"/>
    <w:rsid w:val="00882DA5"/>
    <w:rsid w:val="00882E45"/>
    <w:rsid w:val="008839A4"/>
    <w:rsid w:val="00883FF2"/>
    <w:rsid w:val="008843BE"/>
    <w:rsid w:val="00884524"/>
    <w:rsid w:val="008852CA"/>
    <w:rsid w:val="00885480"/>
    <w:rsid w:val="00885681"/>
    <w:rsid w:val="00885EE9"/>
    <w:rsid w:val="0088637F"/>
    <w:rsid w:val="00886A53"/>
    <w:rsid w:val="00887017"/>
    <w:rsid w:val="0088728A"/>
    <w:rsid w:val="00887371"/>
    <w:rsid w:val="0089144C"/>
    <w:rsid w:val="00891A42"/>
    <w:rsid w:val="00893499"/>
    <w:rsid w:val="00893DB8"/>
    <w:rsid w:val="0089443B"/>
    <w:rsid w:val="008947D5"/>
    <w:rsid w:val="00896198"/>
    <w:rsid w:val="00897C32"/>
    <w:rsid w:val="008A0EB1"/>
    <w:rsid w:val="008A219F"/>
    <w:rsid w:val="008A2490"/>
    <w:rsid w:val="008A29A6"/>
    <w:rsid w:val="008A2E78"/>
    <w:rsid w:val="008A33F1"/>
    <w:rsid w:val="008A4841"/>
    <w:rsid w:val="008A4C5F"/>
    <w:rsid w:val="008A55E1"/>
    <w:rsid w:val="008A6410"/>
    <w:rsid w:val="008A7448"/>
    <w:rsid w:val="008A7588"/>
    <w:rsid w:val="008A79E9"/>
    <w:rsid w:val="008B0624"/>
    <w:rsid w:val="008B0D5B"/>
    <w:rsid w:val="008B1091"/>
    <w:rsid w:val="008B2EE5"/>
    <w:rsid w:val="008B3071"/>
    <w:rsid w:val="008B450C"/>
    <w:rsid w:val="008B6787"/>
    <w:rsid w:val="008B6DA7"/>
    <w:rsid w:val="008C0052"/>
    <w:rsid w:val="008C03CD"/>
    <w:rsid w:val="008C0FD4"/>
    <w:rsid w:val="008C11E2"/>
    <w:rsid w:val="008C17BE"/>
    <w:rsid w:val="008C2B87"/>
    <w:rsid w:val="008C2C27"/>
    <w:rsid w:val="008C321A"/>
    <w:rsid w:val="008C3722"/>
    <w:rsid w:val="008C41F3"/>
    <w:rsid w:val="008C47F0"/>
    <w:rsid w:val="008C4D06"/>
    <w:rsid w:val="008C5B93"/>
    <w:rsid w:val="008C6316"/>
    <w:rsid w:val="008C67F5"/>
    <w:rsid w:val="008C708F"/>
    <w:rsid w:val="008D0452"/>
    <w:rsid w:val="008D0597"/>
    <w:rsid w:val="008D0FE6"/>
    <w:rsid w:val="008D2178"/>
    <w:rsid w:val="008D3022"/>
    <w:rsid w:val="008D5EF0"/>
    <w:rsid w:val="008D6194"/>
    <w:rsid w:val="008D61EC"/>
    <w:rsid w:val="008D72B4"/>
    <w:rsid w:val="008E1590"/>
    <w:rsid w:val="008E17F3"/>
    <w:rsid w:val="008E1E86"/>
    <w:rsid w:val="008E243B"/>
    <w:rsid w:val="008E2790"/>
    <w:rsid w:val="008E27E6"/>
    <w:rsid w:val="008E2AFB"/>
    <w:rsid w:val="008E3B5E"/>
    <w:rsid w:val="008E5B44"/>
    <w:rsid w:val="008E5FB7"/>
    <w:rsid w:val="008E6221"/>
    <w:rsid w:val="008E74DC"/>
    <w:rsid w:val="008F0DCD"/>
    <w:rsid w:val="008F0E28"/>
    <w:rsid w:val="008F15D9"/>
    <w:rsid w:val="008F290F"/>
    <w:rsid w:val="008F6A35"/>
    <w:rsid w:val="008F6E3B"/>
    <w:rsid w:val="009004E3"/>
    <w:rsid w:val="009013F2"/>
    <w:rsid w:val="0090236E"/>
    <w:rsid w:val="009059BD"/>
    <w:rsid w:val="00905C99"/>
    <w:rsid w:val="009060D3"/>
    <w:rsid w:val="009066EB"/>
    <w:rsid w:val="00907C33"/>
    <w:rsid w:val="00910833"/>
    <w:rsid w:val="00915422"/>
    <w:rsid w:val="00916EC7"/>
    <w:rsid w:val="0091757F"/>
    <w:rsid w:val="00917DEE"/>
    <w:rsid w:val="00917E82"/>
    <w:rsid w:val="00920230"/>
    <w:rsid w:val="0092094D"/>
    <w:rsid w:val="00921BD8"/>
    <w:rsid w:val="00921E4D"/>
    <w:rsid w:val="00922321"/>
    <w:rsid w:val="009225BA"/>
    <w:rsid w:val="00922E1A"/>
    <w:rsid w:val="00922E74"/>
    <w:rsid w:val="00923ACB"/>
    <w:rsid w:val="00924792"/>
    <w:rsid w:val="0092503E"/>
    <w:rsid w:val="00925684"/>
    <w:rsid w:val="00926866"/>
    <w:rsid w:val="00926A79"/>
    <w:rsid w:val="00926FF0"/>
    <w:rsid w:val="00927304"/>
    <w:rsid w:val="0093044B"/>
    <w:rsid w:val="009307D8"/>
    <w:rsid w:val="00931093"/>
    <w:rsid w:val="009319EE"/>
    <w:rsid w:val="00932458"/>
    <w:rsid w:val="0093375A"/>
    <w:rsid w:val="00933889"/>
    <w:rsid w:val="00934226"/>
    <w:rsid w:val="009343C1"/>
    <w:rsid w:val="009345A8"/>
    <w:rsid w:val="00934985"/>
    <w:rsid w:val="0093592E"/>
    <w:rsid w:val="009369EB"/>
    <w:rsid w:val="00940B15"/>
    <w:rsid w:val="00941858"/>
    <w:rsid w:val="00941DC3"/>
    <w:rsid w:val="009425C1"/>
    <w:rsid w:val="00945AA7"/>
    <w:rsid w:val="00946706"/>
    <w:rsid w:val="00947B8B"/>
    <w:rsid w:val="00947FC2"/>
    <w:rsid w:val="00950B1A"/>
    <w:rsid w:val="009532CD"/>
    <w:rsid w:val="009547CB"/>
    <w:rsid w:val="00954800"/>
    <w:rsid w:val="00955AF9"/>
    <w:rsid w:val="00956F5E"/>
    <w:rsid w:val="009621D5"/>
    <w:rsid w:val="00962FDE"/>
    <w:rsid w:val="009645CB"/>
    <w:rsid w:val="00965CEB"/>
    <w:rsid w:val="00967C45"/>
    <w:rsid w:val="0097118A"/>
    <w:rsid w:val="00971431"/>
    <w:rsid w:val="0097165F"/>
    <w:rsid w:val="00971F33"/>
    <w:rsid w:val="00974263"/>
    <w:rsid w:val="00975143"/>
    <w:rsid w:val="00975B3A"/>
    <w:rsid w:val="00976C58"/>
    <w:rsid w:val="00976FA2"/>
    <w:rsid w:val="009779AD"/>
    <w:rsid w:val="0098107B"/>
    <w:rsid w:val="00981350"/>
    <w:rsid w:val="00981A1B"/>
    <w:rsid w:val="009821F9"/>
    <w:rsid w:val="00982C56"/>
    <w:rsid w:val="0098336E"/>
    <w:rsid w:val="009839D5"/>
    <w:rsid w:val="00983BF1"/>
    <w:rsid w:val="00983E75"/>
    <w:rsid w:val="00984243"/>
    <w:rsid w:val="009862F2"/>
    <w:rsid w:val="009873BB"/>
    <w:rsid w:val="00987888"/>
    <w:rsid w:val="00990C38"/>
    <w:rsid w:val="009924A3"/>
    <w:rsid w:val="00993DCC"/>
    <w:rsid w:val="00994DAF"/>
    <w:rsid w:val="009954E0"/>
    <w:rsid w:val="0099689B"/>
    <w:rsid w:val="00997095"/>
    <w:rsid w:val="009A1B01"/>
    <w:rsid w:val="009A29CB"/>
    <w:rsid w:val="009A2B63"/>
    <w:rsid w:val="009A3784"/>
    <w:rsid w:val="009A389F"/>
    <w:rsid w:val="009A524D"/>
    <w:rsid w:val="009A6A96"/>
    <w:rsid w:val="009A6A9B"/>
    <w:rsid w:val="009A7078"/>
    <w:rsid w:val="009A78C4"/>
    <w:rsid w:val="009A7DE3"/>
    <w:rsid w:val="009B0EB0"/>
    <w:rsid w:val="009B1977"/>
    <w:rsid w:val="009B2B8A"/>
    <w:rsid w:val="009B36B7"/>
    <w:rsid w:val="009B5850"/>
    <w:rsid w:val="009B5AF0"/>
    <w:rsid w:val="009B697A"/>
    <w:rsid w:val="009B7C4E"/>
    <w:rsid w:val="009B7DC1"/>
    <w:rsid w:val="009C01B3"/>
    <w:rsid w:val="009C0A02"/>
    <w:rsid w:val="009C0FA7"/>
    <w:rsid w:val="009C4BAC"/>
    <w:rsid w:val="009C5237"/>
    <w:rsid w:val="009C647B"/>
    <w:rsid w:val="009C75EA"/>
    <w:rsid w:val="009D02F1"/>
    <w:rsid w:val="009D048B"/>
    <w:rsid w:val="009D0E33"/>
    <w:rsid w:val="009D37C2"/>
    <w:rsid w:val="009D486C"/>
    <w:rsid w:val="009D517B"/>
    <w:rsid w:val="009E0B82"/>
    <w:rsid w:val="009E2ED8"/>
    <w:rsid w:val="009E4601"/>
    <w:rsid w:val="009E52F2"/>
    <w:rsid w:val="009E5A23"/>
    <w:rsid w:val="009E7BC1"/>
    <w:rsid w:val="009F10AD"/>
    <w:rsid w:val="009F30DC"/>
    <w:rsid w:val="009F3406"/>
    <w:rsid w:val="009F3BC0"/>
    <w:rsid w:val="009F3C4D"/>
    <w:rsid w:val="009F4BCD"/>
    <w:rsid w:val="009F4C13"/>
    <w:rsid w:val="009F6B96"/>
    <w:rsid w:val="009F6C7D"/>
    <w:rsid w:val="009F7680"/>
    <w:rsid w:val="009F7B91"/>
    <w:rsid w:val="00A002F4"/>
    <w:rsid w:val="00A00A28"/>
    <w:rsid w:val="00A00D95"/>
    <w:rsid w:val="00A01713"/>
    <w:rsid w:val="00A01B2F"/>
    <w:rsid w:val="00A01F19"/>
    <w:rsid w:val="00A0203C"/>
    <w:rsid w:val="00A020E8"/>
    <w:rsid w:val="00A02BA0"/>
    <w:rsid w:val="00A069E5"/>
    <w:rsid w:val="00A07F1A"/>
    <w:rsid w:val="00A12793"/>
    <w:rsid w:val="00A13676"/>
    <w:rsid w:val="00A14327"/>
    <w:rsid w:val="00A14C35"/>
    <w:rsid w:val="00A14C3C"/>
    <w:rsid w:val="00A15382"/>
    <w:rsid w:val="00A16AAD"/>
    <w:rsid w:val="00A170B1"/>
    <w:rsid w:val="00A17E6B"/>
    <w:rsid w:val="00A20318"/>
    <w:rsid w:val="00A20D7F"/>
    <w:rsid w:val="00A21F22"/>
    <w:rsid w:val="00A2216E"/>
    <w:rsid w:val="00A22D34"/>
    <w:rsid w:val="00A22E6F"/>
    <w:rsid w:val="00A23604"/>
    <w:rsid w:val="00A23796"/>
    <w:rsid w:val="00A249C1"/>
    <w:rsid w:val="00A24F56"/>
    <w:rsid w:val="00A25504"/>
    <w:rsid w:val="00A255E4"/>
    <w:rsid w:val="00A25CA2"/>
    <w:rsid w:val="00A25FE9"/>
    <w:rsid w:val="00A26F39"/>
    <w:rsid w:val="00A27176"/>
    <w:rsid w:val="00A272F2"/>
    <w:rsid w:val="00A27768"/>
    <w:rsid w:val="00A309B0"/>
    <w:rsid w:val="00A309BC"/>
    <w:rsid w:val="00A30DC1"/>
    <w:rsid w:val="00A3217A"/>
    <w:rsid w:val="00A32BD6"/>
    <w:rsid w:val="00A35843"/>
    <w:rsid w:val="00A35EC9"/>
    <w:rsid w:val="00A36BEB"/>
    <w:rsid w:val="00A36D4F"/>
    <w:rsid w:val="00A37FA8"/>
    <w:rsid w:val="00A4074B"/>
    <w:rsid w:val="00A40B48"/>
    <w:rsid w:val="00A40BB2"/>
    <w:rsid w:val="00A41B61"/>
    <w:rsid w:val="00A43BD8"/>
    <w:rsid w:val="00A4446A"/>
    <w:rsid w:val="00A44661"/>
    <w:rsid w:val="00A44814"/>
    <w:rsid w:val="00A44A85"/>
    <w:rsid w:val="00A44ECA"/>
    <w:rsid w:val="00A455D3"/>
    <w:rsid w:val="00A45B5A"/>
    <w:rsid w:val="00A47C86"/>
    <w:rsid w:val="00A510B2"/>
    <w:rsid w:val="00A51190"/>
    <w:rsid w:val="00A5300C"/>
    <w:rsid w:val="00A5317F"/>
    <w:rsid w:val="00A5330C"/>
    <w:rsid w:val="00A535F2"/>
    <w:rsid w:val="00A5396B"/>
    <w:rsid w:val="00A53C6B"/>
    <w:rsid w:val="00A550E0"/>
    <w:rsid w:val="00A55584"/>
    <w:rsid w:val="00A558B5"/>
    <w:rsid w:val="00A568A7"/>
    <w:rsid w:val="00A5695F"/>
    <w:rsid w:val="00A56F4C"/>
    <w:rsid w:val="00A6032C"/>
    <w:rsid w:val="00A60578"/>
    <w:rsid w:val="00A61005"/>
    <w:rsid w:val="00A61778"/>
    <w:rsid w:val="00A61B38"/>
    <w:rsid w:val="00A6251F"/>
    <w:rsid w:val="00A643CB"/>
    <w:rsid w:val="00A64D7A"/>
    <w:rsid w:val="00A6551A"/>
    <w:rsid w:val="00A66329"/>
    <w:rsid w:val="00A66816"/>
    <w:rsid w:val="00A66E66"/>
    <w:rsid w:val="00A705B8"/>
    <w:rsid w:val="00A72BD7"/>
    <w:rsid w:val="00A742A4"/>
    <w:rsid w:val="00A75D7B"/>
    <w:rsid w:val="00A75F93"/>
    <w:rsid w:val="00A77454"/>
    <w:rsid w:val="00A8326A"/>
    <w:rsid w:val="00A83E9A"/>
    <w:rsid w:val="00A85510"/>
    <w:rsid w:val="00A86B6A"/>
    <w:rsid w:val="00A87462"/>
    <w:rsid w:val="00A90242"/>
    <w:rsid w:val="00A92A8C"/>
    <w:rsid w:val="00A92E8F"/>
    <w:rsid w:val="00A93F32"/>
    <w:rsid w:val="00A95ED7"/>
    <w:rsid w:val="00A96D98"/>
    <w:rsid w:val="00A96E10"/>
    <w:rsid w:val="00A96EFF"/>
    <w:rsid w:val="00A971F1"/>
    <w:rsid w:val="00AA0AD4"/>
    <w:rsid w:val="00AA2AD4"/>
    <w:rsid w:val="00AA344A"/>
    <w:rsid w:val="00AA56EC"/>
    <w:rsid w:val="00AA5707"/>
    <w:rsid w:val="00AB076C"/>
    <w:rsid w:val="00AB135A"/>
    <w:rsid w:val="00AB14C5"/>
    <w:rsid w:val="00AB189E"/>
    <w:rsid w:val="00AB24EB"/>
    <w:rsid w:val="00AB2806"/>
    <w:rsid w:val="00AB38D2"/>
    <w:rsid w:val="00AB3902"/>
    <w:rsid w:val="00AB4B46"/>
    <w:rsid w:val="00AB55B3"/>
    <w:rsid w:val="00AB658E"/>
    <w:rsid w:val="00AB745E"/>
    <w:rsid w:val="00AB7A13"/>
    <w:rsid w:val="00AB7C52"/>
    <w:rsid w:val="00AC02EF"/>
    <w:rsid w:val="00AC1751"/>
    <w:rsid w:val="00AC1B47"/>
    <w:rsid w:val="00AC2706"/>
    <w:rsid w:val="00AC42C5"/>
    <w:rsid w:val="00AC4EA2"/>
    <w:rsid w:val="00AC5619"/>
    <w:rsid w:val="00AC5ABB"/>
    <w:rsid w:val="00AC7329"/>
    <w:rsid w:val="00AD0BAE"/>
    <w:rsid w:val="00AD1C01"/>
    <w:rsid w:val="00AD1F52"/>
    <w:rsid w:val="00AD231C"/>
    <w:rsid w:val="00AD24FA"/>
    <w:rsid w:val="00AD3113"/>
    <w:rsid w:val="00AD39AB"/>
    <w:rsid w:val="00AD39CD"/>
    <w:rsid w:val="00AD3C78"/>
    <w:rsid w:val="00AD4007"/>
    <w:rsid w:val="00AD4A64"/>
    <w:rsid w:val="00AD4E80"/>
    <w:rsid w:val="00AD638A"/>
    <w:rsid w:val="00AD7BC9"/>
    <w:rsid w:val="00AE0900"/>
    <w:rsid w:val="00AE2F07"/>
    <w:rsid w:val="00AE4206"/>
    <w:rsid w:val="00AE629E"/>
    <w:rsid w:val="00AE70F6"/>
    <w:rsid w:val="00AF228D"/>
    <w:rsid w:val="00AF3560"/>
    <w:rsid w:val="00AF45C7"/>
    <w:rsid w:val="00AF5CA5"/>
    <w:rsid w:val="00AF6493"/>
    <w:rsid w:val="00AF6E55"/>
    <w:rsid w:val="00B0153F"/>
    <w:rsid w:val="00B0168F"/>
    <w:rsid w:val="00B01BEC"/>
    <w:rsid w:val="00B02120"/>
    <w:rsid w:val="00B02214"/>
    <w:rsid w:val="00B02595"/>
    <w:rsid w:val="00B026BD"/>
    <w:rsid w:val="00B027FA"/>
    <w:rsid w:val="00B02A03"/>
    <w:rsid w:val="00B02F4F"/>
    <w:rsid w:val="00B03065"/>
    <w:rsid w:val="00B045FF"/>
    <w:rsid w:val="00B066F2"/>
    <w:rsid w:val="00B1022E"/>
    <w:rsid w:val="00B10933"/>
    <w:rsid w:val="00B109DC"/>
    <w:rsid w:val="00B22A61"/>
    <w:rsid w:val="00B22A89"/>
    <w:rsid w:val="00B22BC7"/>
    <w:rsid w:val="00B23567"/>
    <w:rsid w:val="00B23D44"/>
    <w:rsid w:val="00B249D4"/>
    <w:rsid w:val="00B24F9D"/>
    <w:rsid w:val="00B27A53"/>
    <w:rsid w:val="00B27DAD"/>
    <w:rsid w:val="00B27E0A"/>
    <w:rsid w:val="00B30016"/>
    <w:rsid w:val="00B30F0D"/>
    <w:rsid w:val="00B3111C"/>
    <w:rsid w:val="00B318CD"/>
    <w:rsid w:val="00B32380"/>
    <w:rsid w:val="00B32D2E"/>
    <w:rsid w:val="00B33A0C"/>
    <w:rsid w:val="00B348A2"/>
    <w:rsid w:val="00B356D4"/>
    <w:rsid w:val="00B35997"/>
    <w:rsid w:val="00B36C96"/>
    <w:rsid w:val="00B37C22"/>
    <w:rsid w:val="00B37F81"/>
    <w:rsid w:val="00B409CA"/>
    <w:rsid w:val="00B437B3"/>
    <w:rsid w:val="00B4441A"/>
    <w:rsid w:val="00B4662A"/>
    <w:rsid w:val="00B469EA"/>
    <w:rsid w:val="00B500CC"/>
    <w:rsid w:val="00B50847"/>
    <w:rsid w:val="00B50CBB"/>
    <w:rsid w:val="00B50D1E"/>
    <w:rsid w:val="00B51483"/>
    <w:rsid w:val="00B530FE"/>
    <w:rsid w:val="00B5316C"/>
    <w:rsid w:val="00B5443B"/>
    <w:rsid w:val="00B55725"/>
    <w:rsid w:val="00B56489"/>
    <w:rsid w:val="00B566B7"/>
    <w:rsid w:val="00B607F6"/>
    <w:rsid w:val="00B60803"/>
    <w:rsid w:val="00B62307"/>
    <w:rsid w:val="00B64906"/>
    <w:rsid w:val="00B6495F"/>
    <w:rsid w:val="00B6556C"/>
    <w:rsid w:val="00B66B2F"/>
    <w:rsid w:val="00B6704B"/>
    <w:rsid w:val="00B708AA"/>
    <w:rsid w:val="00B70EA5"/>
    <w:rsid w:val="00B72C76"/>
    <w:rsid w:val="00B739E3"/>
    <w:rsid w:val="00B744F2"/>
    <w:rsid w:val="00B748CF"/>
    <w:rsid w:val="00B74AEB"/>
    <w:rsid w:val="00B7677D"/>
    <w:rsid w:val="00B767C7"/>
    <w:rsid w:val="00B76FAA"/>
    <w:rsid w:val="00B7779F"/>
    <w:rsid w:val="00B779AD"/>
    <w:rsid w:val="00B809FF"/>
    <w:rsid w:val="00B814A1"/>
    <w:rsid w:val="00B816C4"/>
    <w:rsid w:val="00B81750"/>
    <w:rsid w:val="00B82653"/>
    <w:rsid w:val="00B83547"/>
    <w:rsid w:val="00B83667"/>
    <w:rsid w:val="00B85755"/>
    <w:rsid w:val="00B85E04"/>
    <w:rsid w:val="00B86D8E"/>
    <w:rsid w:val="00B8747B"/>
    <w:rsid w:val="00B909A0"/>
    <w:rsid w:val="00B91652"/>
    <w:rsid w:val="00B9165F"/>
    <w:rsid w:val="00B92200"/>
    <w:rsid w:val="00B9319E"/>
    <w:rsid w:val="00B9362A"/>
    <w:rsid w:val="00B9446E"/>
    <w:rsid w:val="00BA065D"/>
    <w:rsid w:val="00BA06E4"/>
    <w:rsid w:val="00BA0DB7"/>
    <w:rsid w:val="00BA1294"/>
    <w:rsid w:val="00BA3042"/>
    <w:rsid w:val="00BA36C9"/>
    <w:rsid w:val="00BA3996"/>
    <w:rsid w:val="00BA6160"/>
    <w:rsid w:val="00BA643A"/>
    <w:rsid w:val="00BA7E6D"/>
    <w:rsid w:val="00BB1318"/>
    <w:rsid w:val="00BB1D37"/>
    <w:rsid w:val="00BB2539"/>
    <w:rsid w:val="00BB33CC"/>
    <w:rsid w:val="00BB4D27"/>
    <w:rsid w:val="00BB6183"/>
    <w:rsid w:val="00BB6185"/>
    <w:rsid w:val="00BC0D97"/>
    <w:rsid w:val="00BC1DA5"/>
    <w:rsid w:val="00BC2511"/>
    <w:rsid w:val="00BC2FD2"/>
    <w:rsid w:val="00BC4266"/>
    <w:rsid w:val="00BC55C3"/>
    <w:rsid w:val="00BD08B2"/>
    <w:rsid w:val="00BD0D22"/>
    <w:rsid w:val="00BD3EAE"/>
    <w:rsid w:val="00BD480E"/>
    <w:rsid w:val="00BD4FDE"/>
    <w:rsid w:val="00BD5442"/>
    <w:rsid w:val="00BD6AA8"/>
    <w:rsid w:val="00BE07F6"/>
    <w:rsid w:val="00BE1576"/>
    <w:rsid w:val="00BE21E5"/>
    <w:rsid w:val="00BE3296"/>
    <w:rsid w:val="00BE67ED"/>
    <w:rsid w:val="00BE6846"/>
    <w:rsid w:val="00BE6AA4"/>
    <w:rsid w:val="00BE70AE"/>
    <w:rsid w:val="00BF0272"/>
    <w:rsid w:val="00BF2C65"/>
    <w:rsid w:val="00BF2E1D"/>
    <w:rsid w:val="00BF2F56"/>
    <w:rsid w:val="00BF3E22"/>
    <w:rsid w:val="00BF4478"/>
    <w:rsid w:val="00BF4D32"/>
    <w:rsid w:val="00BF53B4"/>
    <w:rsid w:val="00BF72BE"/>
    <w:rsid w:val="00BF79F7"/>
    <w:rsid w:val="00C00D6D"/>
    <w:rsid w:val="00C0104F"/>
    <w:rsid w:val="00C0385F"/>
    <w:rsid w:val="00C03B84"/>
    <w:rsid w:val="00C03EE7"/>
    <w:rsid w:val="00C05977"/>
    <w:rsid w:val="00C05FBD"/>
    <w:rsid w:val="00C060D3"/>
    <w:rsid w:val="00C06A66"/>
    <w:rsid w:val="00C10637"/>
    <w:rsid w:val="00C10EF2"/>
    <w:rsid w:val="00C113DA"/>
    <w:rsid w:val="00C11D5D"/>
    <w:rsid w:val="00C1289C"/>
    <w:rsid w:val="00C12BB1"/>
    <w:rsid w:val="00C12E0F"/>
    <w:rsid w:val="00C12F99"/>
    <w:rsid w:val="00C143DF"/>
    <w:rsid w:val="00C14737"/>
    <w:rsid w:val="00C15C97"/>
    <w:rsid w:val="00C1738D"/>
    <w:rsid w:val="00C202B1"/>
    <w:rsid w:val="00C23C93"/>
    <w:rsid w:val="00C240E2"/>
    <w:rsid w:val="00C246E6"/>
    <w:rsid w:val="00C24B35"/>
    <w:rsid w:val="00C2643E"/>
    <w:rsid w:val="00C26FED"/>
    <w:rsid w:val="00C274F5"/>
    <w:rsid w:val="00C27943"/>
    <w:rsid w:val="00C3057C"/>
    <w:rsid w:val="00C35421"/>
    <w:rsid w:val="00C37B17"/>
    <w:rsid w:val="00C429EE"/>
    <w:rsid w:val="00C43E53"/>
    <w:rsid w:val="00C445C4"/>
    <w:rsid w:val="00C45180"/>
    <w:rsid w:val="00C45D1E"/>
    <w:rsid w:val="00C502CA"/>
    <w:rsid w:val="00C50BA7"/>
    <w:rsid w:val="00C5163C"/>
    <w:rsid w:val="00C51930"/>
    <w:rsid w:val="00C51A7A"/>
    <w:rsid w:val="00C525A9"/>
    <w:rsid w:val="00C532CF"/>
    <w:rsid w:val="00C53D77"/>
    <w:rsid w:val="00C5465C"/>
    <w:rsid w:val="00C54754"/>
    <w:rsid w:val="00C55F4A"/>
    <w:rsid w:val="00C56C11"/>
    <w:rsid w:val="00C60959"/>
    <w:rsid w:val="00C614AF"/>
    <w:rsid w:val="00C62528"/>
    <w:rsid w:val="00C62FAD"/>
    <w:rsid w:val="00C63F76"/>
    <w:rsid w:val="00C64845"/>
    <w:rsid w:val="00C65A1D"/>
    <w:rsid w:val="00C65FEB"/>
    <w:rsid w:val="00C6724C"/>
    <w:rsid w:val="00C70947"/>
    <w:rsid w:val="00C7131C"/>
    <w:rsid w:val="00C716DF"/>
    <w:rsid w:val="00C735E8"/>
    <w:rsid w:val="00C74A35"/>
    <w:rsid w:val="00C75680"/>
    <w:rsid w:val="00C75CE8"/>
    <w:rsid w:val="00C76B66"/>
    <w:rsid w:val="00C77A33"/>
    <w:rsid w:val="00C80E78"/>
    <w:rsid w:val="00C81014"/>
    <w:rsid w:val="00C81C7A"/>
    <w:rsid w:val="00C81F18"/>
    <w:rsid w:val="00C82098"/>
    <w:rsid w:val="00C83E63"/>
    <w:rsid w:val="00C83E6D"/>
    <w:rsid w:val="00C84086"/>
    <w:rsid w:val="00C844D4"/>
    <w:rsid w:val="00C84D25"/>
    <w:rsid w:val="00C8625D"/>
    <w:rsid w:val="00C87065"/>
    <w:rsid w:val="00C87E35"/>
    <w:rsid w:val="00C90360"/>
    <w:rsid w:val="00C9271D"/>
    <w:rsid w:val="00C931FA"/>
    <w:rsid w:val="00C93698"/>
    <w:rsid w:val="00C93786"/>
    <w:rsid w:val="00C975D0"/>
    <w:rsid w:val="00C97CFF"/>
    <w:rsid w:val="00CA0B9A"/>
    <w:rsid w:val="00CA30E3"/>
    <w:rsid w:val="00CA3A40"/>
    <w:rsid w:val="00CA5AF7"/>
    <w:rsid w:val="00CA7EEA"/>
    <w:rsid w:val="00CB0328"/>
    <w:rsid w:val="00CB076D"/>
    <w:rsid w:val="00CB0BE0"/>
    <w:rsid w:val="00CB1E6A"/>
    <w:rsid w:val="00CB2BE3"/>
    <w:rsid w:val="00CB423B"/>
    <w:rsid w:val="00CB4C98"/>
    <w:rsid w:val="00CB52E6"/>
    <w:rsid w:val="00CB577B"/>
    <w:rsid w:val="00CB5EC6"/>
    <w:rsid w:val="00CB65B1"/>
    <w:rsid w:val="00CC11C9"/>
    <w:rsid w:val="00CC2699"/>
    <w:rsid w:val="00CC3797"/>
    <w:rsid w:val="00CC3EA6"/>
    <w:rsid w:val="00CC4ADE"/>
    <w:rsid w:val="00CC4EB1"/>
    <w:rsid w:val="00CC57F0"/>
    <w:rsid w:val="00CC5BE9"/>
    <w:rsid w:val="00CC61CD"/>
    <w:rsid w:val="00CC7035"/>
    <w:rsid w:val="00CD1290"/>
    <w:rsid w:val="00CD1948"/>
    <w:rsid w:val="00CD1DA2"/>
    <w:rsid w:val="00CD1DFE"/>
    <w:rsid w:val="00CD4557"/>
    <w:rsid w:val="00CD46C1"/>
    <w:rsid w:val="00CD4994"/>
    <w:rsid w:val="00CD631A"/>
    <w:rsid w:val="00CD6820"/>
    <w:rsid w:val="00CD73D2"/>
    <w:rsid w:val="00CD7EA0"/>
    <w:rsid w:val="00CE04E8"/>
    <w:rsid w:val="00CE099A"/>
    <w:rsid w:val="00CE2E46"/>
    <w:rsid w:val="00CE3167"/>
    <w:rsid w:val="00CE51B2"/>
    <w:rsid w:val="00CE7449"/>
    <w:rsid w:val="00CF1EA9"/>
    <w:rsid w:val="00CF266E"/>
    <w:rsid w:val="00CF31BC"/>
    <w:rsid w:val="00CF3F82"/>
    <w:rsid w:val="00CF5238"/>
    <w:rsid w:val="00CF6BF5"/>
    <w:rsid w:val="00D0442C"/>
    <w:rsid w:val="00D055D6"/>
    <w:rsid w:val="00D05B27"/>
    <w:rsid w:val="00D06EEE"/>
    <w:rsid w:val="00D07B1A"/>
    <w:rsid w:val="00D07FBF"/>
    <w:rsid w:val="00D11408"/>
    <w:rsid w:val="00D14246"/>
    <w:rsid w:val="00D14EC6"/>
    <w:rsid w:val="00D14FD9"/>
    <w:rsid w:val="00D1571C"/>
    <w:rsid w:val="00D158D4"/>
    <w:rsid w:val="00D15BEC"/>
    <w:rsid w:val="00D1638F"/>
    <w:rsid w:val="00D177F9"/>
    <w:rsid w:val="00D20340"/>
    <w:rsid w:val="00D2183B"/>
    <w:rsid w:val="00D22039"/>
    <w:rsid w:val="00D22891"/>
    <w:rsid w:val="00D22D11"/>
    <w:rsid w:val="00D22F48"/>
    <w:rsid w:val="00D23631"/>
    <w:rsid w:val="00D23996"/>
    <w:rsid w:val="00D23F20"/>
    <w:rsid w:val="00D25416"/>
    <w:rsid w:val="00D27B5D"/>
    <w:rsid w:val="00D31173"/>
    <w:rsid w:val="00D31A47"/>
    <w:rsid w:val="00D31BC4"/>
    <w:rsid w:val="00D329F4"/>
    <w:rsid w:val="00D33CD0"/>
    <w:rsid w:val="00D340FD"/>
    <w:rsid w:val="00D34826"/>
    <w:rsid w:val="00D3524B"/>
    <w:rsid w:val="00D36787"/>
    <w:rsid w:val="00D3697B"/>
    <w:rsid w:val="00D37329"/>
    <w:rsid w:val="00D37C7F"/>
    <w:rsid w:val="00D42FE6"/>
    <w:rsid w:val="00D434A7"/>
    <w:rsid w:val="00D4366D"/>
    <w:rsid w:val="00D46D8C"/>
    <w:rsid w:val="00D4732A"/>
    <w:rsid w:val="00D50C06"/>
    <w:rsid w:val="00D50CDC"/>
    <w:rsid w:val="00D514D8"/>
    <w:rsid w:val="00D5325B"/>
    <w:rsid w:val="00D53E67"/>
    <w:rsid w:val="00D54362"/>
    <w:rsid w:val="00D54816"/>
    <w:rsid w:val="00D559C1"/>
    <w:rsid w:val="00D55F6C"/>
    <w:rsid w:val="00D56412"/>
    <w:rsid w:val="00D56FEC"/>
    <w:rsid w:val="00D5728D"/>
    <w:rsid w:val="00D57579"/>
    <w:rsid w:val="00D57BC9"/>
    <w:rsid w:val="00D60C86"/>
    <w:rsid w:val="00D63AFB"/>
    <w:rsid w:val="00D6422B"/>
    <w:rsid w:val="00D65BE6"/>
    <w:rsid w:val="00D669AF"/>
    <w:rsid w:val="00D66CFF"/>
    <w:rsid w:val="00D66EEC"/>
    <w:rsid w:val="00D67295"/>
    <w:rsid w:val="00D67932"/>
    <w:rsid w:val="00D679A8"/>
    <w:rsid w:val="00D70ADC"/>
    <w:rsid w:val="00D70DC6"/>
    <w:rsid w:val="00D71052"/>
    <w:rsid w:val="00D73019"/>
    <w:rsid w:val="00D73947"/>
    <w:rsid w:val="00D76919"/>
    <w:rsid w:val="00D77FCB"/>
    <w:rsid w:val="00D805F4"/>
    <w:rsid w:val="00D81AC7"/>
    <w:rsid w:val="00D826BE"/>
    <w:rsid w:val="00D827EE"/>
    <w:rsid w:val="00D85390"/>
    <w:rsid w:val="00D863C1"/>
    <w:rsid w:val="00D87F9F"/>
    <w:rsid w:val="00D90A1E"/>
    <w:rsid w:val="00D90D46"/>
    <w:rsid w:val="00D91A94"/>
    <w:rsid w:val="00D92509"/>
    <w:rsid w:val="00D92E4F"/>
    <w:rsid w:val="00D93A89"/>
    <w:rsid w:val="00D95B80"/>
    <w:rsid w:val="00D95CA2"/>
    <w:rsid w:val="00DA0367"/>
    <w:rsid w:val="00DA0418"/>
    <w:rsid w:val="00DA063B"/>
    <w:rsid w:val="00DA24B8"/>
    <w:rsid w:val="00DA3873"/>
    <w:rsid w:val="00DA3CC1"/>
    <w:rsid w:val="00DA4E36"/>
    <w:rsid w:val="00DA4F40"/>
    <w:rsid w:val="00DA6B9D"/>
    <w:rsid w:val="00DA77D3"/>
    <w:rsid w:val="00DA7FA4"/>
    <w:rsid w:val="00DB0162"/>
    <w:rsid w:val="00DB1577"/>
    <w:rsid w:val="00DB260E"/>
    <w:rsid w:val="00DB3900"/>
    <w:rsid w:val="00DB3B9D"/>
    <w:rsid w:val="00DB493C"/>
    <w:rsid w:val="00DB4D1B"/>
    <w:rsid w:val="00DB5169"/>
    <w:rsid w:val="00DB596C"/>
    <w:rsid w:val="00DB683C"/>
    <w:rsid w:val="00DB6C29"/>
    <w:rsid w:val="00DC0841"/>
    <w:rsid w:val="00DC0967"/>
    <w:rsid w:val="00DC158E"/>
    <w:rsid w:val="00DC1D3A"/>
    <w:rsid w:val="00DC1F2A"/>
    <w:rsid w:val="00DC21A0"/>
    <w:rsid w:val="00DC3261"/>
    <w:rsid w:val="00DC5E29"/>
    <w:rsid w:val="00DC70A7"/>
    <w:rsid w:val="00DC7EE3"/>
    <w:rsid w:val="00DD09D4"/>
    <w:rsid w:val="00DD107D"/>
    <w:rsid w:val="00DD1832"/>
    <w:rsid w:val="00DD2E5E"/>
    <w:rsid w:val="00DD2F05"/>
    <w:rsid w:val="00DD4129"/>
    <w:rsid w:val="00DE0687"/>
    <w:rsid w:val="00DE0705"/>
    <w:rsid w:val="00DE0E0D"/>
    <w:rsid w:val="00DE14D4"/>
    <w:rsid w:val="00DE1F6B"/>
    <w:rsid w:val="00DE2049"/>
    <w:rsid w:val="00DE47DC"/>
    <w:rsid w:val="00DE48D5"/>
    <w:rsid w:val="00DE51FE"/>
    <w:rsid w:val="00DE523B"/>
    <w:rsid w:val="00DE62C1"/>
    <w:rsid w:val="00DE64E7"/>
    <w:rsid w:val="00DE6F73"/>
    <w:rsid w:val="00DE711A"/>
    <w:rsid w:val="00DE7849"/>
    <w:rsid w:val="00DF1ECB"/>
    <w:rsid w:val="00DF25AF"/>
    <w:rsid w:val="00DF2D32"/>
    <w:rsid w:val="00DF2DBA"/>
    <w:rsid w:val="00DF5E00"/>
    <w:rsid w:val="00DF5F1D"/>
    <w:rsid w:val="00DF63E9"/>
    <w:rsid w:val="00DF6EC7"/>
    <w:rsid w:val="00DF718C"/>
    <w:rsid w:val="00DF7EB9"/>
    <w:rsid w:val="00E00FB2"/>
    <w:rsid w:val="00E01578"/>
    <w:rsid w:val="00E01998"/>
    <w:rsid w:val="00E0264A"/>
    <w:rsid w:val="00E0337B"/>
    <w:rsid w:val="00E03B57"/>
    <w:rsid w:val="00E0562D"/>
    <w:rsid w:val="00E05E55"/>
    <w:rsid w:val="00E07040"/>
    <w:rsid w:val="00E074F6"/>
    <w:rsid w:val="00E10EBD"/>
    <w:rsid w:val="00E11FB5"/>
    <w:rsid w:val="00E13056"/>
    <w:rsid w:val="00E139DB"/>
    <w:rsid w:val="00E163B7"/>
    <w:rsid w:val="00E21EB9"/>
    <w:rsid w:val="00E23C09"/>
    <w:rsid w:val="00E24851"/>
    <w:rsid w:val="00E258E3"/>
    <w:rsid w:val="00E26D62"/>
    <w:rsid w:val="00E27BE9"/>
    <w:rsid w:val="00E310F3"/>
    <w:rsid w:val="00E316CA"/>
    <w:rsid w:val="00E31F6E"/>
    <w:rsid w:val="00E33997"/>
    <w:rsid w:val="00E34DC1"/>
    <w:rsid w:val="00E3521C"/>
    <w:rsid w:val="00E3651E"/>
    <w:rsid w:val="00E366D4"/>
    <w:rsid w:val="00E37B81"/>
    <w:rsid w:val="00E37FCE"/>
    <w:rsid w:val="00E40AD9"/>
    <w:rsid w:val="00E4233F"/>
    <w:rsid w:val="00E42492"/>
    <w:rsid w:val="00E42C99"/>
    <w:rsid w:val="00E43F7F"/>
    <w:rsid w:val="00E44A21"/>
    <w:rsid w:val="00E44EF8"/>
    <w:rsid w:val="00E47CB0"/>
    <w:rsid w:val="00E53641"/>
    <w:rsid w:val="00E53B92"/>
    <w:rsid w:val="00E5746E"/>
    <w:rsid w:val="00E604CA"/>
    <w:rsid w:val="00E60B42"/>
    <w:rsid w:val="00E61071"/>
    <w:rsid w:val="00E6241A"/>
    <w:rsid w:val="00E6305B"/>
    <w:rsid w:val="00E64FA9"/>
    <w:rsid w:val="00E6561F"/>
    <w:rsid w:val="00E65AC2"/>
    <w:rsid w:val="00E65BAB"/>
    <w:rsid w:val="00E663E9"/>
    <w:rsid w:val="00E6667E"/>
    <w:rsid w:val="00E703B1"/>
    <w:rsid w:val="00E705AC"/>
    <w:rsid w:val="00E70658"/>
    <w:rsid w:val="00E715CD"/>
    <w:rsid w:val="00E73A71"/>
    <w:rsid w:val="00E749F9"/>
    <w:rsid w:val="00E75065"/>
    <w:rsid w:val="00E7622A"/>
    <w:rsid w:val="00E77D8F"/>
    <w:rsid w:val="00E80232"/>
    <w:rsid w:val="00E80D04"/>
    <w:rsid w:val="00E80D94"/>
    <w:rsid w:val="00E822A7"/>
    <w:rsid w:val="00E83D60"/>
    <w:rsid w:val="00E84EC8"/>
    <w:rsid w:val="00E84EF2"/>
    <w:rsid w:val="00E85A7B"/>
    <w:rsid w:val="00E863D8"/>
    <w:rsid w:val="00E87510"/>
    <w:rsid w:val="00E90C01"/>
    <w:rsid w:val="00E9117D"/>
    <w:rsid w:val="00E92875"/>
    <w:rsid w:val="00E93E62"/>
    <w:rsid w:val="00E95EDA"/>
    <w:rsid w:val="00E95FF0"/>
    <w:rsid w:val="00EA0C7F"/>
    <w:rsid w:val="00EA1F79"/>
    <w:rsid w:val="00EA3044"/>
    <w:rsid w:val="00EA7482"/>
    <w:rsid w:val="00EB061C"/>
    <w:rsid w:val="00EB0DF6"/>
    <w:rsid w:val="00EB22EA"/>
    <w:rsid w:val="00EB2765"/>
    <w:rsid w:val="00EB4424"/>
    <w:rsid w:val="00EB4503"/>
    <w:rsid w:val="00EB4E04"/>
    <w:rsid w:val="00EB56CC"/>
    <w:rsid w:val="00EB58E8"/>
    <w:rsid w:val="00EB633D"/>
    <w:rsid w:val="00EB6728"/>
    <w:rsid w:val="00EC0BCE"/>
    <w:rsid w:val="00EC1FF4"/>
    <w:rsid w:val="00EC278A"/>
    <w:rsid w:val="00EC2DD0"/>
    <w:rsid w:val="00EC3237"/>
    <w:rsid w:val="00EC3CDB"/>
    <w:rsid w:val="00EC4ED5"/>
    <w:rsid w:val="00EC5083"/>
    <w:rsid w:val="00EC5331"/>
    <w:rsid w:val="00EC5FB4"/>
    <w:rsid w:val="00EC6B14"/>
    <w:rsid w:val="00EC6BC3"/>
    <w:rsid w:val="00ED0453"/>
    <w:rsid w:val="00ED0A39"/>
    <w:rsid w:val="00ED11CA"/>
    <w:rsid w:val="00ED18B0"/>
    <w:rsid w:val="00ED1A80"/>
    <w:rsid w:val="00ED2055"/>
    <w:rsid w:val="00ED2EFF"/>
    <w:rsid w:val="00ED4273"/>
    <w:rsid w:val="00ED686B"/>
    <w:rsid w:val="00ED6991"/>
    <w:rsid w:val="00ED7595"/>
    <w:rsid w:val="00ED7F90"/>
    <w:rsid w:val="00EE1B32"/>
    <w:rsid w:val="00EE1EDC"/>
    <w:rsid w:val="00EE4004"/>
    <w:rsid w:val="00EE53C8"/>
    <w:rsid w:val="00EE6729"/>
    <w:rsid w:val="00EF0083"/>
    <w:rsid w:val="00EF0525"/>
    <w:rsid w:val="00EF0C41"/>
    <w:rsid w:val="00EF1DA9"/>
    <w:rsid w:val="00EF1F76"/>
    <w:rsid w:val="00EF39CD"/>
    <w:rsid w:val="00EF3C6D"/>
    <w:rsid w:val="00EF4895"/>
    <w:rsid w:val="00EF52FC"/>
    <w:rsid w:val="00EF6D37"/>
    <w:rsid w:val="00EF6F2E"/>
    <w:rsid w:val="00EF7C10"/>
    <w:rsid w:val="00F02683"/>
    <w:rsid w:val="00F02F48"/>
    <w:rsid w:val="00F04200"/>
    <w:rsid w:val="00F05051"/>
    <w:rsid w:val="00F0536A"/>
    <w:rsid w:val="00F05772"/>
    <w:rsid w:val="00F059C2"/>
    <w:rsid w:val="00F06A3B"/>
    <w:rsid w:val="00F07392"/>
    <w:rsid w:val="00F107CB"/>
    <w:rsid w:val="00F1153E"/>
    <w:rsid w:val="00F135D7"/>
    <w:rsid w:val="00F151D5"/>
    <w:rsid w:val="00F15B2D"/>
    <w:rsid w:val="00F15C58"/>
    <w:rsid w:val="00F21DDE"/>
    <w:rsid w:val="00F228FB"/>
    <w:rsid w:val="00F230BE"/>
    <w:rsid w:val="00F232D7"/>
    <w:rsid w:val="00F23B1A"/>
    <w:rsid w:val="00F25992"/>
    <w:rsid w:val="00F25C74"/>
    <w:rsid w:val="00F267C5"/>
    <w:rsid w:val="00F27348"/>
    <w:rsid w:val="00F274C9"/>
    <w:rsid w:val="00F2760F"/>
    <w:rsid w:val="00F278E7"/>
    <w:rsid w:val="00F27CB5"/>
    <w:rsid w:val="00F316EA"/>
    <w:rsid w:val="00F31A12"/>
    <w:rsid w:val="00F31CC0"/>
    <w:rsid w:val="00F31F11"/>
    <w:rsid w:val="00F326B8"/>
    <w:rsid w:val="00F326CF"/>
    <w:rsid w:val="00F32D0E"/>
    <w:rsid w:val="00F336A5"/>
    <w:rsid w:val="00F33FFF"/>
    <w:rsid w:val="00F34949"/>
    <w:rsid w:val="00F36027"/>
    <w:rsid w:val="00F37B92"/>
    <w:rsid w:val="00F41788"/>
    <w:rsid w:val="00F41E78"/>
    <w:rsid w:val="00F42231"/>
    <w:rsid w:val="00F42ED9"/>
    <w:rsid w:val="00F512DF"/>
    <w:rsid w:val="00F513B9"/>
    <w:rsid w:val="00F51414"/>
    <w:rsid w:val="00F51F69"/>
    <w:rsid w:val="00F52BC7"/>
    <w:rsid w:val="00F53668"/>
    <w:rsid w:val="00F537D2"/>
    <w:rsid w:val="00F53FF5"/>
    <w:rsid w:val="00F54ADE"/>
    <w:rsid w:val="00F5542A"/>
    <w:rsid w:val="00F56721"/>
    <w:rsid w:val="00F61524"/>
    <w:rsid w:val="00F61844"/>
    <w:rsid w:val="00F64E64"/>
    <w:rsid w:val="00F6589E"/>
    <w:rsid w:val="00F66183"/>
    <w:rsid w:val="00F6636D"/>
    <w:rsid w:val="00F6669D"/>
    <w:rsid w:val="00F66F7D"/>
    <w:rsid w:val="00F6717B"/>
    <w:rsid w:val="00F674C5"/>
    <w:rsid w:val="00F67C02"/>
    <w:rsid w:val="00F67FE2"/>
    <w:rsid w:val="00F708D3"/>
    <w:rsid w:val="00F72282"/>
    <w:rsid w:val="00F72ED8"/>
    <w:rsid w:val="00F7387A"/>
    <w:rsid w:val="00F741F2"/>
    <w:rsid w:val="00F74673"/>
    <w:rsid w:val="00F75A09"/>
    <w:rsid w:val="00F803B3"/>
    <w:rsid w:val="00F81F50"/>
    <w:rsid w:val="00F84089"/>
    <w:rsid w:val="00F86805"/>
    <w:rsid w:val="00F87683"/>
    <w:rsid w:val="00F91C3F"/>
    <w:rsid w:val="00F91D0B"/>
    <w:rsid w:val="00F91EED"/>
    <w:rsid w:val="00F93B4A"/>
    <w:rsid w:val="00F93C97"/>
    <w:rsid w:val="00F957F8"/>
    <w:rsid w:val="00F95BDF"/>
    <w:rsid w:val="00F96DA8"/>
    <w:rsid w:val="00F973B2"/>
    <w:rsid w:val="00F97878"/>
    <w:rsid w:val="00F979F1"/>
    <w:rsid w:val="00F97B7F"/>
    <w:rsid w:val="00FA0F4C"/>
    <w:rsid w:val="00FA289C"/>
    <w:rsid w:val="00FA4EA7"/>
    <w:rsid w:val="00FA5884"/>
    <w:rsid w:val="00FA603A"/>
    <w:rsid w:val="00FA7A9D"/>
    <w:rsid w:val="00FB119F"/>
    <w:rsid w:val="00FB51D1"/>
    <w:rsid w:val="00FB6010"/>
    <w:rsid w:val="00FB7349"/>
    <w:rsid w:val="00FB7DC5"/>
    <w:rsid w:val="00FC0EC1"/>
    <w:rsid w:val="00FC19E6"/>
    <w:rsid w:val="00FC26EB"/>
    <w:rsid w:val="00FC3213"/>
    <w:rsid w:val="00FC3E37"/>
    <w:rsid w:val="00FC69C9"/>
    <w:rsid w:val="00FC6E1B"/>
    <w:rsid w:val="00FC7151"/>
    <w:rsid w:val="00FC72B4"/>
    <w:rsid w:val="00FC7424"/>
    <w:rsid w:val="00FC76FA"/>
    <w:rsid w:val="00FD095B"/>
    <w:rsid w:val="00FD124A"/>
    <w:rsid w:val="00FD1D68"/>
    <w:rsid w:val="00FD35B4"/>
    <w:rsid w:val="00FD5789"/>
    <w:rsid w:val="00FD5A08"/>
    <w:rsid w:val="00FD5FE6"/>
    <w:rsid w:val="00FD64E0"/>
    <w:rsid w:val="00FD7589"/>
    <w:rsid w:val="00FE47CE"/>
    <w:rsid w:val="00FE5B86"/>
    <w:rsid w:val="00FE6E4F"/>
    <w:rsid w:val="00FE701D"/>
    <w:rsid w:val="00FF0E0F"/>
    <w:rsid w:val="00FF1929"/>
    <w:rsid w:val="00FF43DA"/>
    <w:rsid w:val="00FF46A3"/>
    <w:rsid w:val="00FF5056"/>
    <w:rsid w:val="00FF540E"/>
    <w:rsid w:val="00FF6459"/>
    <w:rsid w:val="00FF6F9F"/>
    <w:rsid w:val="00FF7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BA7"/>
    <w:rPr>
      <w:sz w:val="24"/>
      <w:szCs w:val="24"/>
    </w:rPr>
  </w:style>
  <w:style w:type="paragraph" w:styleId="Heading1">
    <w:name w:val="heading 1"/>
    <w:basedOn w:val="Normal"/>
    <w:next w:val="Normal"/>
    <w:qFormat/>
    <w:rsid w:val="00D22F48"/>
    <w:pPr>
      <w:keepNext/>
      <w:numPr>
        <w:numId w:val="1"/>
      </w:numPr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D22F48"/>
    <w:pPr>
      <w:keepNext/>
      <w:numPr>
        <w:ilvl w:val="1"/>
        <w:numId w:val="1"/>
      </w:numPr>
      <w:tabs>
        <w:tab w:val="clear" w:pos="1980"/>
        <w:tab w:val="num" w:pos="1440"/>
      </w:tabs>
      <w:ind w:left="0"/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D22F48"/>
    <w:pPr>
      <w:keepNext/>
      <w:numPr>
        <w:ilvl w:val="2"/>
        <w:numId w:val="1"/>
      </w:numPr>
      <w:jc w:val="both"/>
      <w:outlineLvl w:val="2"/>
    </w:pPr>
    <w:rPr>
      <w:b/>
      <w:bCs/>
      <w:sz w:val="28"/>
    </w:rPr>
  </w:style>
  <w:style w:type="paragraph" w:styleId="Heading4">
    <w:name w:val="heading 4"/>
    <w:basedOn w:val="Normal"/>
    <w:next w:val="Normal"/>
    <w:qFormat/>
    <w:rsid w:val="00D22F48"/>
    <w:pPr>
      <w:keepNext/>
      <w:numPr>
        <w:ilvl w:val="3"/>
        <w:numId w:val="1"/>
      </w:numPr>
      <w:jc w:val="both"/>
      <w:outlineLvl w:val="3"/>
    </w:pPr>
    <w:rPr>
      <w:sz w:val="28"/>
    </w:rPr>
  </w:style>
  <w:style w:type="paragraph" w:styleId="Heading5">
    <w:name w:val="heading 5"/>
    <w:basedOn w:val="Normal"/>
    <w:next w:val="Normal"/>
    <w:qFormat/>
    <w:rsid w:val="00D22F48"/>
    <w:pPr>
      <w:keepNext/>
      <w:numPr>
        <w:ilvl w:val="4"/>
        <w:numId w:val="1"/>
      </w:numPr>
      <w:outlineLvl w:val="4"/>
    </w:pPr>
    <w:rPr>
      <w:b/>
      <w:bCs/>
      <w:sz w:val="28"/>
    </w:rPr>
  </w:style>
  <w:style w:type="paragraph" w:styleId="Heading6">
    <w:name w:val="heading 6"/>
    <w:basedOn w:val="Normal"/>
    <w:next w:val="Normal"/>
    <w:qFormat/>
    <w:rsid w:val="00D22F48"/>
    <w:pPr>
      <w:keepNext/>
      <w:numPr>
        <w:ilvl w:val="5"/>
        <w:numId w:val="1"/>
      </w:numPr>
      <w:outlineLvl w:val="5"/>
    </w:pPr>
    <w:rPr>
      <w:sz w:val="28"/>
    </w:rPr>
  </w:style>
  <w:style w:type="paragraph" w:styleId="Heading7">
    <w:name w:val="heading 7"/>
    <w:basedOn w:val="Normal"/>
    <w:next w:val="Normal"/>
    <w:qFormat/>
    <w:rsid w:val="00D22F48"/>
    <w:pPr>
      <w:keepNext/>
      <w:numPr>
        <w:ilvl w:val="6"/>
        <w:numId w:val="1"/>
      </w:numPr>
      <w:jc w:val="center"/>
      <w:outlineLvl w:val="6"/>
    </w:pPr>
    <w:rPr>
      <w:b/>
      <w:bCs/>
      <w:sz w:val="28"/>
    </w:rPr>
  </w:style>
  <w:style w:type="paragraph" w:styleId="Heading8">
    <w:name w:val="heading 8"/>
    <w:basedOn w:val="Normal"/>
    <w:next w:val="Normal"/>
    <w:qFormat/>
    <w:rsid w:val="00D22F48"/>
    <w:pPr>
      <w:keepNext/>
      <w:numPr>
        <w:ilvl w:val="7"/>
        <w:numId w:val="1"/>
      </w:numPr>
      <w:outlineLvl w:val="7"/>
    </w:pPr>
    <w:rPr>
      <w:b/>
      <w:bCs/>
    </w:rPr>
  </w:style>
  <w:style w:type="paragraph" w:styleId="Heading9">
    <w:name w:val="heading 9"/>
    <w:basedOn w:val="Normal"/>
    <w:next w:val="Normal"/>
    <w:qFormat/>
    <w:rsid w:val="00D22F48"/>
    <w:pPr>
      <w:keepNext/>
      <w:numPr>
        <w:ilvl w:val="8"/>
        <w:numId w:val="1"/>
      </w:numPr>
      <w:jc w:val="both"/>
      <w:outlineLvl w:val="8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22F48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D22F48"/>
    <w:pPr>
      <w:tabs>
        <w:tab w:val="center" w:pos="4536"/>
        <w:tab w:val="right" w:pos="9072"/>
      </w:tabs>
    </w:pPr>
  </w:style>
  <w:style w:type="paragraph" w:styleId="BodyTextIndent">
    <w:name w:val="Body Text Indent"/>
    <w:basedOn w:val="Normal"/>
    <w:rsid w:val="00D22F48"/>
    <w:pPr>
      <w:ind w:firstLine="720"/>
      <w:jc w:val="both"/>
    </w:pPr>
    <w:rPr>
      <w:sz w:val="28"/>
    </w:rPr>
  </w:style>
  <w:style w:type="paragraph" w:styleId="BodyText">
    <w:name w:val="Body Text"/>
    <w:basedOn w:val="Normal"/>
    <w:link w:val="BodyTextChar"/>
    <w:rsid w:val="00D22F48"/>
    <w:pPr>
      <w:jc w:val="both"/>
    </w:pPr>
    <w:rPr>
      <w:sz w:val="28"/>
    </w:rPr>
  </w:style>
  <w:style w:type="paragraph" w:styleId="BodyText2">
    <w:name w:val="Body Text 2"/>
    <w:basedOn w:val="Normal"/>
    <w:rsid w:val="00D22F48"/>
    <w:rPr>
      <w:sz w:val="28"/>
    </w:rPr>
  </w:style>
  <w:style w:type="paragraph" w:styleId="BodyText3">
    <w:name w:val="Body Text 3"/>
    <w:basedOn w:val="Normal"/>
    <w:rsid w:val="00D22F48"/>
    <w:pPr>
      <w:jc w:val="center"/>
    </w:pPr>
    <w:rPr>
      <w:b/>
      <w:bCs/>
      <w:sz w:val="26"/>
    </w:rPr>
  </w:style>
  <w:style w:type="paragraph" w:styleId="BodyTextIndent2">
    <w:name w:val="Body Text Indent 2"/>
    <w:basedOn w:val="Normal"/>
    <w:rsid w:val="00D22F48"/>
    <w:pPr>
      <w:ind w:firstLine="720"/>
      <w:jc w:val="both"/>
    </w:pPr>
    <w:rPr>
      <w:rFonts w:ascii="Arial" w:hAnsi="Arial" w:cs="Arial"/>
      <w:sz w:val="26"/>
      <w:lang w:val="sl-SI"/>
    </w:rPr>
  </w:style>
  <w:style w:type="character" w:styleId="Hyperlink">
    <w:name w:val="Hyperlink"/>
    <w:basedOn w:val="DefaultParagraphFont"/>
    <w:rsid w:val="00D22F48"/>
    <w:rPr>
      <w:color w:val="0000FF"/>
      <w:u w:val="single"/>
    </w:rPr>
  </w:style>
  <w:style w:type="character" w:styleId="FollowedHyperlink">
    <w:name w:val="FollowedHyperlink"/>
    <w:basedOn w:val="DefaultParagraphFont"/>
    <w:rsid w:val="00D22F48"/>
    <w:rPr>
      <w:color w:val="800080"/>
      <w:u w:val="single"/>
    </w:rPr>
  </w:style>
  <w:style w:type="paragraph" w:styleId="NormalWeb">
    <w:name w:val="Normal (Web)"/>
    <w:basedOn w:val="Normal"/>
    <w:rsid w:val="00D22F48"/>
    <w:pPr>
      <w:spacing w:before="100" w:beforeAutospacing="1" w:after="100" w:afterAutospacing="1"/>
    </w:pPr>
    <w:rPr>
      <w:lang w:val="en-GB"/>
    </w:rPr>
  </w:style>
  <w:style w:type="paragraph" w:styleId="BodyTextIndent3">
    <w:name w:val="Body Text Indent 3"/>
    <w:basedOn w:val="Normal"/>
    <w:rsid w:val="00D22F48"/>
    <w:pPr>
      <w:tabs>
        <w:tab w:val="left" w:pos="195"/>
      </w:tabs>
      <w:ind w:left="720" w:hanging="360"/>
      <w:jc w:val="both"/>
    </w:pPr>
    <w:rPr>
      <w:rFonts w:ascii="Arial" w:hAnsi="Arial" w:cs="Arial"/>
      <w:sz w:val="26"/>
    </w:rPr>
  </w:style>
  <w:style w:type="paragraph" w:styleId="Title">
    <w:name w:val="Title"/>
    <w:basedOn w:val="Normal"/>
    <w:qFormat/>
    <w:rsid w:val="00D22F48"/>
    <w:pPr>
      <w:jc w:val="center"/>
    </w:pPr>
    <w:rPr>
      <w:sz w:val="28"/>
      <w:lang w:val="en-GB"/>
    </w:rPr>
  </w:style>
  <w:style w:type="paragraph" w:styleId="Subtitle">
    <w:name w:val="Subtitle"/>
    <w:basedOn w:val="Normal"/>
    <w:qFormat/>
    <w:rsid w:val="00D22F48"/>
    <w:pPr>
      <w:jc w:val="center"/>
    </w:pPr>
    <w:rPr>
      <w:rFonts w:ascii="Arial" w:hAnsi="Arial" w:cs="Arial"/>
      <w:b/>
      <w:bCs/>
      <w:sz w:val="22"/>
    </w:rPr>
  </w:style>
  <w:style w:type="paragraph" w:styleId="PlainText">
    <w:name w:val="Plain Text"/>
    <w:basedOn w:val="Normal"/>
    <w:rsid w:val="00D22F48"/>
    <w:rPr>
      <w:rFonts w:ascii="Courier New" w:hAnsi="Courier New" w:cs="Courier New"/>
      <w:sz w:val="20"/>
      <w:szCs w:val="20"/>
      <w:lang w:val="en-GB"/>
    </w:rPr>
  </w:style>
  <w:style w:type="character" w:styleId="Strong">
    <w:name w:val="Strong"/>
    <w:basedOn w:val="DefaultParagraphFont"/>
    <w:qFormat/>
    <w:rsid w:val="00D22F48"/>
    <w:rPr>
      <w:b/>
      <w:bCs/>
    </w:rPr>
  </w:style>
  <w:style w:type="table" w:styleId="TableGrid">
    <w:name w:val="Table Grid"/>
    <w:basedOn w:val="TableNormal"/>
    <w:rsid w:val="007749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Text">
    <w:name w:val="annotation text"/>
    <w:basedOn w:val="Normal"/>
    <w:link w:val="CommentTextChar"/>
    <w:rsid w:val="009307D8"/>
    <w:pPr>
      <w:keepLines/>
      <w:tabs>
        <w:tab w:val="left" w:pos="1701"/>
        <w:tab w:val="left" w:pos="2268"/>
      </w:tabs>
      <w:overflowPunct w:val="0"/>
      <w:autoSpaceDE w:val="0"/>
      <w:autoSpaceDN w:val="0"/>
      <w:adjustRightInd w:val="0"/>
      <w:spacing w:after="120"/>
      <w:ind w:left="992"/>
      <w:jc w:val="both"/>
      <w:textAlignment w:val="baseline"/>
    </w:pPr>
    <w:rPr>
      <w:rFonts w:ascii="Arial" w:hAnsi="Arial"/>
      <w:sz w:val="20"/>
      <w:szCs w:val="20"/>
      <w:lang w:val="en-GB"/>
    </w:rPr>
  </w:style>
  <w:style w:type="character" w:styleId="CommentReference">
    <w:name w:val="annotation reference"/>
    <w:basedOn w:val="DefaultParagraphFont"/>
    <w:rsid w:val="009307D8"/>
    <w:rPr>
      <w:sz w:val="16"/>
    </w:rPr>
  </w:style>
  <w:style w:type="paragraph" w:styleId="BalloonText">
    <w:name w:val="Balloon Text"/>
    <w:basedOn w:val="Normal"/>
    <w:semiHidden/>
    <w:rsid w:val="009307D8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qFormat/>
    <w:rsid w:val="00341643"/>
    <w:rPr>
      <w:i/>
      <w:iCs/>
    </w:rPr>
  </w:style>
  <w:style w:type="character" w:styleId="PageNumber">
    <w:name w:val="page number"/>
    <w:basedOn w:val="DefaultParagraphFont"/>
    <w:rsid w:val="006A41E5"/>
  </w:style>
  <w:style w:type="paragraph" w:customStyle="1" w:styleId="BankNormal">
    <w:name w:val="BankNormal"/>
    <w:basedOn w:val="Normal"/>
    <w:rsid w:val="00C81C7A"/>
    <w:pPr>
      <w:spacing w:after="240"/>
    </w:pPr>
    <w:rPr>
      <w:szCs w:val="20"/>
    </w:rPr>
  </w:style>
  <w:style w:type="paragraph" w:customStyle="1" w:styleId="Char">
    <w:name w:val="Char"/>
    <w:basedOn w:val="Normal"/>
    <w:rsid w:val="00BD480E"/>
    <w:pPr>
      <w:spacing w:after="160" w:line="240" w:lineRule="exact"/>
    </w:pPr>
    <w:rPr>
      <w:rFonts w:ascii="Tahoma" w:hAnsi="Tahoma"/>
      <w:sz w:val="20"/>
      <w:szCs w:val="20"/>
    </w:rPr>
  </w:style>
  <w:style w:type="paragraph" w:customStyle="1" w:styleId="MainParanoChapter">
    <w:name w:val="Main Para no Chapter #"/>
    <w:basedOn w:val="Normal"/>
    <w:rsid w:val="001E5C06"/>
    <w:pPr>
      <w:numPr>
        <w:ilvl w:val="1"/>
        <w:numId w:val="2"/>
      </w:numPr>
      <w:spacing w:after="240"/>
      <w:outlineLvl w:val="1"/>
    </w:pPr>
  </w:style>
  <w:style w:type="paragraph" w:customStyle="1" w:styleId="Sub-Para1underX">
    <w:name w:val="Sub-Para 1 under X."/>
    <w:basedOn w:val="Normal"/>
    <w:rsid w:val="001E5C06"/>
    <w:pPr>
      <w:numPr>
        <w:ilvl w:val="2"/>
        <w:numId w:val="2"/>
      </w:numPr>
      <w:spacing w:after="240"/>
      <w:outlineLvl w:val="2"/>
    </w:pPr>
  </w:style>
  <w:style w:type="paragraph" w:customStyle="1" w:styleId="Sub-Para2underX">
    <w:name w:val="Sub-Para 2 under X."/>
    <w:basedOn w:val="Normal"/>
    <w:rsid w:val="001E5C06"/>
    <w:pPr>
      <w:numPr>
        <w:ilvl w:val="3"/>
        <w:numId w:val="2"/>
      </w:numPr>
      <w:spacing w:after="240"/>
      <w:outlineLvl w:val="3"/>
    </w:pPr>
  </w:style>
  <w:style w:type="paragraph" w:customStyle="1" w:styleId="Sub-Para3underX">
    <w:name w:val="Sub-Para 3 under X."/>
    <w:basedOn w:val="Normal"/>
    <w:rsid w:val="001E5C06"/>
    <w:pPr>
      <w:numPr>
        <w:ilvl w:val="4"/>
        <w:numId w:val="2"/>
      </w:numPr>
      <w:spacing w:after="240"/>
      <w:outlineLvl w:val="4"/>
    </w:pPr>
  </w:style>
  <w:style w:type="paragraph" w:customStyle="1" w:styleId="Sub-Para4underX">
    <w:name w:val="Sub-Para 4 under X."/>
    <w:basedOn w:val="Normal"/>
    <w:rsid w:val="001E5C06"/>
    <w:pPr>
      <w:numPr>
        <w:ilvl w:val="5"/>
        <w:numId w:val="2"/>
      </w:numPr>
      <w:spacing w:after="240"/>
      <w:outlineLvl w:val="5"/>
    </w:pPr>
  </w:style>
  <w:style w:type="paragraph" w:styleId="ListParagraph">
    <w:name w:val="List Paragraph"/>
    <w:basedOn w:val="Normal"/>
    <w:qFormat/>
    <w:rsid w:val="00175CBC"/>
    <w:pPr>
      <w:ind w:left="720"/>
    </w:pPr>
  </w:style>
  <w:style w:type="paragraph" w:customStyle="1" w:styleId="CharCharCharCharCharCharCharCharChar">
    <w:name w:val="Char Char Char Char Char Char Char Char Char"/>
    <w:basedOn w:val="Normal"/>
    <w:rsid w:val="0088637F"/>
    <w:pPr>
      <w:spacing w:after="160" w:line="240" w:lineRule="exact"/>
    </w:pPr>
    <w:rPr>
      <w:rFonts w:ascii="Arial" w:hAnsi="Arial"/>
      <w:sz w:val="20"/>
      <w:szCs w:val="20"/>
      <w:lang w:val="en-GB"/>
    </w:rPr>
  </w:style>
  <w:style w:type="paragraph" w:customStyle="1" w:styleId="Char0">
    <w:name w:val="Char"/>
    <w:basedOn w:val="Normal"/>
    <w:rsid w:val="00EE1EDC"/>
    <w:pPr>
      <w:spacing w:after="160" w:line="240" w:lineRule="exact"/>
    </w:pPr>
    <w:rPr>
      <w:rFonts w:ascii="Tahoma" w:hAnsi="Tahoma"/>
      <w:sz w:val="20"/>
      <w:szCs w:val="20"/>
    </w:rPr>
  </w:style>
  <w:style w:type="paragraph" w:customStyle="1" w:styleId="SCHEDULE">
    <w:name w:val="SCHEDULE"/>
    <w:basedOn w:val="Normal"/>
    <w:next w:val="Normal"/>
    <w:rsid w:val="002534CA"/>
    <w:pPr>
      <w:numPr>
        <w:numId w:val="3"/>
      </w:numPr>
      <w:spacing w:after="120"/>
      <w:jc w:val="center"/>
    </w:pPr>
    <w:rPr>
      <w:b/>
      <w:caps/>
      <w:color w:val="000000"/>
      <w:szCs w:val="20"/>
      <w:lang w:eastAsia="fr-FR"/>
    </w:rPr>
  </w:style>
  <w:style w:type="paragraph" w:customStyle="1" w:styleId="CarCar2">
    <w:name w:val="Car Car2"/>
    <w:basedOn w:val="Normal"/>
    <w:rsid w:val="002534CA"/>
    <w:pPr>
      <w:spacing w:after="160" w:line="240" w:lineRule="exact"/>
    </w:pPr>
    <w:rPr>
      <w:sz w:val="20"/>
      <w:szCs w:val="20"/>
      <w:lang w:val="en-GB"/>
    </w:rPr>
  </w:style>
  <w:style w:type="character" w:customStyle="1" w:styleId="DeltaViewInsertion">
    <w:name w:val="DeltaView Insertion"/>
    <w:rsid w:val="00723C22"/>
    <w:rPr>
      <w:color w:val="0000FF"/>
      <w:spacing w:val="0"/>
      <w:u w:val="double"/>
    </w:rPr>
  </w:style>
  <w:style w:type="paragraph" w:styleId="FootnoteText">
    <w:name w:val="footnote text"/>
    <w:basedOn w:val="Normal"/>
    <w:link w:val="FootnoteTextChar"/>
    <w:rsid w:val="00723C22"/>
    <w:pPr>
      <w:jc w:val="both"/>
    </w:pPr>
    <w:rPr>
      <w:sz w:val="20"/>
      <w:szCs w:val="20"/>
      <w:lang w:eastAsia="fr-FR"/>
    </w:rPr>
  </w:style>
  <w:style w:type="character" w:customStyle="1" w:styleId="FootnoteTextChar">
    <w:name w:val="Footnote Text Char"/>
    <w:basedOn w:val="DefaultParagraphFont"/>
    <w:link w:val="FootnoteText"/>
    <w:rsid w:val="00723C22"/>
    <w:rPr>
      <w:lang w:eastAsia="fr-FR"/>
    </w:rPr>
  </w:style>
  <w:style w:type="character" w:styleId="FootnoteReference">
    <w:name w:val="footnote reference"/>
    <w:basedOn w:val="DefaultParagraphFont"/>
    <w:rsid w:val="00723C22"/>
    <w:rPr>
      <w:vertAlign w:val="superscript"/>
    </w:rPr>
  </w:style>
  <w:style w:type="character" w:customStyle="1" w:styleId="BodyTextChar">
    <w:name w:val="Body Text Char"/>
    <w:basedOn w:val="DefaultParagraphFont"/>
    <w:link w:val="BodyText"/>
    <w:rsid w:val="00480F54"/>
    <w:rPr>
      <w:sz w:val="28"/>
      <w:szCs w:val="24"/>
    </w:rPr>
  </w:style>
  <w:style w:type="paragraph" w:customStyle="1" w:styleId="MainParawithChapter">
    <w:name w:val="Main Para with Chapter#"/>
    <w:basedOn w:val="Normal"/>
    <w:rsid w:val="00480F54"/>
    <w:pPr>
      <w:spacing w:after="240"/>
      <w:outlineLvl w:val="1"/>
    </w:pPr>
  </w:style>
  <w:style w:type="paragraph" w:styleId="NoSpacing">
    <w:name w:val="No Spacing"/>
    <w:uiPriority w:val="1"/>
    <w:qFormat/>
    <w:rsid w:val="00BF2C65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rsid w:val="002D4488"/>
    <w:rPr>
      <w:rFonts w:ascii="Arial" w:hAnsi="Arial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BA7"/>
    <w:rPr>
      <w:sz w:val="24"/>
      <w:szCs w:val="24"/>
    </w:rPr>
  </w:style>
  <w:style w:type="paragraph" w:styleId="Heading1">
    <w:name w:val="heading 1"/>
    <w:basedOn w:val="Normal"/>
    <w:next w:val="Normal"/>
    <w:qFormat/>
    <w:rsid w:val="00D22F48"/>
    <w:pPr>
      <w:keepNext/>
      <w:numPr>
        <w:numId w:val="1"/>
      </w:numPr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D22F48"/>
    <w:pPr>
      <w:keepNext/>
      <w:numPr>
        <w:ilvl w:val="1"/>
        <w:numId w:val="1"/>
      </w:numPr>
      <w:tabs>
        <w:tab w:val="clear" w:pos="1980"/>
        <w:tab w:val="num" w:pos="1440"/>
      </w:tabs>
      <w:ind w:left="0"/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D22F48"/>
    <w:pPr>
      <w:keepNext/>
      <w:numPr>
        <w:ilvl w:val="2"/>
        <w:numId w:val="1"/>
      </w:numPr>
      <w:jc w:val="both"/>
      <w:outlineLvl w:val="2"/>
    </w:pPr>
    <w:rPr>
      <w:b/>
      <w:bCs/>
      <w:sz w:val="28"/>
    </w:rPr>
  </w:style>
  <w:style w:type="paragraph" w:styleId="Heading4">
    <w:name w:val="heading 4"/>
    <w:basedOn w:val="Normal"/>
    <w:next w:val="Normal"/>
    <w:qFormat/>
    <w:rsid w:val="00D22F48"/>
    <w:pPr>
      <w:keepNext/>
      <w:numPr>
        <w:ilvl w:val="3"/>
        <w:numId w:val="1"/>
      </w:numPr>
      <w:jc w:val="both"/>
      <w:outlineLvl w:val="3"/>
    </w:pPr>
    <w:rPr>
      <w:sz w:val="28"/>
    </w:rPr>
  </w:style>
  <w:style w:type="paragraph" w:styleId="Heading5">
    <w:name w:val="heading 5"/>
    <w:basedOn w:val="Normal"/>
    <w:next w:val="Normal"/>
    <w:qFormat/>
    <w:rsid w:val="00D22F48"/>
    <w:pPr>
      <w:keepNext/>
      <w:numPr>
        <w:ilvl w:val="4"/>
        <w:numId w:val="1"/>
      </w:numPr>
      <w:outlineLvl w:val="4"/>
    </w:pPr>
    <w:rPr>
      <w:b/>
      <w:bCs/>
      <w:sz w:val="28"/>
    </w:rPr>
  </w:style>
  <w:style w:type="paragraph" w:styleId="Heading6">
    <w:name w:val="heading 6"/>
    <w:basedOn w:val="Normal"/>
    <w:next w:val="Normal"/>
    <w:qFormat/>
    <w:rsid w:val="00D22F48"/>
    <w:pPr>
      <w:keepNext/>
      <w:numPr>
        <w:ilvl w:val="5"/>
        <w:numId w:val="1"/>
      </w:numPr>
      <w:outlineLvl w:val="5"/>
    </w:pPr>
    <w:rPr>
      <w:sz w:val="28"/>
    </w:rPr>
  </w:style>
  <w:style w:type="paragraph" w:styleId="Heading7">
    <w:name w:val="heading 7"/>
    <w:basedOn w:val="Normal"/>
    <w:next w:val="Normal"/>
    <w:qFormat/>
    <w:rsid w:val="00D22F48"/>
    <w:pPr>
      <w:keepNext/>
      <w:numPr>
        <w:ilvl w:val="6"/>
        <w:numId w:val="1"/>
      </w:numPr>
      <w:jc w:val="center"/>
      <w:outlineLvl w:val="6"/>
    </w:pPr>
    <w:rPr>
      <w:b/>
      <w:bCs/>
      <w:sz w:val="28"/>
    </w:rPr>
  </w:style>
  <w:style w:type="paragraph" w:styleId="Heading8">
    <w:name w:val="heading 8"/>
    <w:basedOn w:val="Normal"/>
    <w:next w:val="Normal"/>
    <w:qFormat/>
    <w:rsid w:val="00D22F48"/>
    <w:pPr>
      <w:keepNext/>
      <w:numPr>
        <w:ilvl w:val="7"/>
        <w:numId w:val="1"/>
      </w:numPr>
      <w:outlineLvl w:val="7"/>
    </w:pPr>
    <w:rPr>
      <w:b/>
      <w:bCs/>
    </w:rPr>
  </w:style>
  <w:style w:type="paragraph" w:styleId="Heading9">
    <w:name w:val="heading 9"/>
    <w:basedOn w:val="Normal"/>
    <w:next w:val="Normal"/>
    <w:qFormat/>
    <w:rsid w:val="00D22F48"/>
    <w:pPr>
      <w:keepNext/>
      <w:numPr>
        <w:ilvl w:val="8"/>
        <w:numId w:val="1"/>
      </w:numPr>
      <w:jc w:val="both"/>
      <w:outlineLvl w:val="8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22F48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D22F48"/>
    <w:pPr>
      <w:tabs>
        <w:tab w:val="center" w:pos="4536"/>
        <w:tab w:val="right" w:pos="9072"/>
      </w:tabs>
    </w:pPr>
  </w:style>
  <w:style w:type="paragraph" w:styleId="BodyTextIndent">
    <w:name w:val="Body Text Indent"/>
    <w:basedOn w:val="Normal"/>
    <w:rsid w:val="00D22F48"/>
    <w:pPr>
      <w:ind w:firstLine="720"/>
      <w:jc w:val="both"/>
    </w:pPr>
    <w:rPr>
      <w:sz w:val="28"/>
    </w:rPr>
  </w:style>
  <w:style w:type="paragraph" w:styleId="BodyText">
    <w:name w:val="Body Text"/>
    <w:basedOn w:val="Normal"/>
    <w:link w:val="BodyTextChar"/>
    <w:rsid w:val="00D22F48"/>
    <w:pPr>
      <w:jc w:val="both"/>
    </w:pPr>
    <w:rPr>
      <w:sz w:val="28"/>
    </w:rPr>
  </w:style>
  <w:style w:type="paragraph" w:styleId="BodyText2">
    <w:name w:val="Body Text 2"/>
    <w:basedOn w:val="Normal"/>
    <w:rsid w:val="00D22F48"/>
    <w:rPr>
      <w:sz w:val="28"/>
    </w:rPr>
  </w:style>
  <w:style w:type="paragraph" w:styleId="BodyText3">
    <w:name w:val="Body Text 3"/>
    <w:basedOn w:val="Normal"/>
    <w:rsid w:val="00D22F48"/>
    <w:pPr>
      <w:jc w:val="center"/>
    </w:pPr>
    <w:rPr>
      <w:b/>
      <w:bCs/>
      <w:sz w:val="26"/>
    </w:rPr>
  </w:style>
  <w:style w:type="paragraph" w:styleId="BodyTextIndent2">
    <w:name w:val="Body Text Indent 2"/>
    <w:basedOn w:val="Normal"/>
    <w:rsid w:val="00D22F48"/>
    <w:pPr>
      <w:ind w:firstLine="720"/>
      <w:jc w:val="both"/>
    </w:pPr>
    <w:rPr>
      <w:rFonts w:ascii="Arial" w:hAnsi="Arial" w:cs="Arial"/>
      <w:sz w:val="26"/>
      <w:lang w:val="sl-SI"/>
    </w:rPr>
  </w:style>
  <w:style w:type="character" w:styleId="Hyperlink">
    <w:name w:val="Hyperlink"/>
    <w:basedOn w:val="DefaultParagraphFont"/>
    <w:rsid w:val="00D22F48"/>
    <w:rPr>
      <w:color w:val="0000FF"/>
      <w:u w:val="single"/>
    </w:rPr>
  </w:style>
  <w:style w:type="character" w:styleId="FollowedHyperlink">
    <w:name w:val="FollowedHyperlink"/>
    <w:basedOn w:val="DefaultParagraphFont"/>
    <w:rsid w:val="00D22F48"/>
    <w:rPr>
      <w:color w:val="800080"/>
      <w:u w:val="single"/>
    </w:rPr>
  </w:style>
  <w:style w:type="paragraph" w:styleId="NormalWeb">
    <w:name w:val="Normal (Web)"/>
    <w:basedOn w:val="Normal"/>
    <w:rsid w:val="00D22F48"/>
    <w:pPr>
      <w:spacing w:before="100" w:beforeAutospacing="1" w:after="100" w:afterAutospacing="1"/>
    </w:pPr>
    <w:rPr>
      <w:lang w:val="en-GB"/>
    </w:rPr>
  </w:style>
  <w:style w:type="paragraph" w:styleId="BodyTextIndent3">
    <w:name w:val="Body Text Indent 3"/>
    <w:basedOn w:val="Normal"/>
    <w:rsid w:val="00D22F48"/>
    <w:pPr>
      <w:tabs>
        <w:tab w:val="left" w:pos="195"/>
      </w:tabs>
      <w:ind w:left="720" w:hanging="360"/>
      <w:jc w:val="both"/>
    </w:pPr>
    <w:rPr>
      <w:rFonts w:ascii="Arial" w:hAnsi="Arial" w:cs="Arial"/>
      <w:sz w:val="26"/>
    </w:rPr>
  </w:style>
  <w:style w:type="paragraph" w:styleId="Title">
    <w:name w:val="Title"/>
    <w:basedOn w:val="Normal"/>
    <w:qFormat/>
    <w:rsid w:val="00D22F48"/>
    <w:pPr>
      <w:jc w:val="center"/>
    </w:pPr>
    <w:rPr>
      <w:sz w:val="28"/>
      <w:lang w:val="en-GB"/>
    </w:rPr>
  </w:style>
  <w:style w:type="paragraph" w:styleId="Subtitle">
    <w:name w:val="Subtitle"/>
    <w:basedOn w:val="Normal"/>
    <w:qFormat/>
    <w:rsid w:val="00D22F48"/>
    <w:pPr>
      <w:jc w:val="center"/>
    </w:pPr>
    <w:rPr>
      <w:rFonts w:ascii="Arial" w:hAnsi="Arial" w:cs="Arial"/>
      <w:b/>
      <w:bCs/>
      <w:sz w:val="22"/>
    </w:rPr>
  </w:style>
  <w:style w:type="paragraph" w:styleId="PlainText">
    <w:name w:val="Plain Text"/>
    <w:basedOn w:val="Normal"/>
    <w:rsid w:val="00D22F48"/>
    <w:rPr>
      <w:rFonts w:ascii="Courier New" w:hAnsi="Courier New" w:cs="Courier New"/>
      <w:sz w:val="20"/>
      <w:szCs w:val="20"/>
      <w:lang w:val="en-GB"/>
    </w:rPr>
  </w:style>
  <w:style w:type="character" w:styleId="Strong">
    <w:name w:val="Strong"/>
    <w:basedOn w:val="DefaultParagraphFont"/>
    <w:qFormat/>
    <w:rsid w:val="00D22F48"/>
    <w:rPr>
      <w:b/>
      <w:bCs/>
    </w:rPr>
  </w:style>
  <w:style w:type="table" w:styleId="TableGrid">
    <w:name w:val="Table Grid"/>
    <w:basedOn w:val="TableNormal"/>
    <w:rsid w:val="007749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Text">
    <w:name w:val="annotation text"/>
    <w:basedOn w:val="Normal"/>
    <w:link w:val="CommentTextChar"/>
    <w:rsid w:val="009307D8"/>
    <w:pPr>
      <w:keepLines/>
      <w:tabs>
        <w:tab w:val="left" w:pos="1701"/>
        <w:tab w:val="left" w:pos="2268"/>
      </w:tabs>
      <w:overflowPunct w:val="0"/>
      <w:autoSpaceDE w:val="0"/>
      <w:autoSpaceDN w:val="0"/>
      <w:adjustRightInd w:val="0"/>
      <w:spacing w:after="120"/>
      <w:ind w:left="992"/>
      <w:jc w:val="both"/>
      <w:textAlignment w:val="baseline"/>
    </w:pPr>
    <w:rPr>
      <w:rFonts w:ascii="Arial" w:hAnsi="Arial"/>
      <w:sz w:val="20"/>
      <w:szCs w:val="20"/>
      <w:lang w:val="en-GB"/>
    </w:rPr>
  </w:style>
  <w:style w:type="character" w:styleId="CommentReference">
    <w:name w:val="annotation reference"/>
    <w:basedOn w:val="DefaultParagraphFont"/>
    <w:rsid w:val="009307D8"/>
    <w:rPr>
      <w:sz w:val="16"/>
    </w:rPr>
  </w:style>
  <w:style w:type="paragraph" w:styleId="BalloonText">
    <w:name w:val="Balloon Text"/>
    <w:basedOn w:val="Normal"/>
    <w:semiHidden/>
    <w:rsid w:val="009307D8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qFormat/>
    <w:rsid w:val="00341643"/>
    <w:rPr>
      <w:i/>
      <w:iCs/>
    </w:rPr>
  </w:style>
  <w:style w:type="character" w:styleId="PageNumber">
    <w:name w:val="page number"/>
    <w:basedOn w:val="DefaultParagraphFont"/>
    <w:rsid w:val="006A41E5"/>
  </w:style>
  <w:style w:type="paragraph" w:customStyle="1" w:styleId="BankNormal">
    <w:name w:val="BankNormal"/>
    <w:basedOn w:val="Normal"/>
    <w:rsid w:val="00C81C7A"/>
    <w:pPr>
      <w:spacing w:after="240"/>
    </w:pPr>
    <w:rPr>
      <w:szCs w:val="20"/>
    </w:rPr>
  </w:style>
  <w:style w:type="paragraph" w:customStyle="1" w:styleId="Char">
    <w:name w:val="Char"/>
    <w:basedOn w:val="Normal"/>
    <w:rsid w:val="00BD480E"/>
    <w:pPr>
      <w:spacing w:after="160" w:line="240" w:lineRule="exact"/>
    </w:pPr>
    <w:rPr>
      <w:rFonts w:ascii="Tahoma" w:hAnsi="Tahoma"/>
      <w:sz w:val="20"/>
      <w:szCs w:val="20"/>
    </w:rPr>
  </w:style>
  <w:style w:type="paragraph" w:customStyle="1" w:styleId="MainParanoChapter">
    <w:name w:val="Main Para no Chapter #"/>
    <w:basedOn w:val="Normal"/>
    <w:rsid w:val="001E5C06"/>
    <w:pPr>
      <w:numPr>
        <w:ilvl w:val="1"/>
        <w:numId w:val="2"/>
      </w:numPr>
      <w:spacing w:after="240"/>
      <w:outlineLvl w:val="1"/>
    </w:pPr>
  </w:style>
  <w:style w:type="paragraph" w:customStyle="1" w:styleId="Sub-Para1underX">
    <w:name w:val="Sub-Para 1 under X."/>
    <w:basedOn w:val="Normal"/>
    <w:rsid w:val="001E5C06"/>
    <w:pPr>
      <w:numPr>
        <w:ilvl w:val="2"/>
        <w:numId w:val="2"/>
      </w:numPr>
      <w:spacing w:after="240"/>
      <w:outlineLvl w:val="2"/>
    </w:pPr>
  </w:style>
  <w:style w:type="paragraph" w:customStyle="1" w:styleId="Sub-Para2underX">
    <w:name w:val="Sub-Para 2 under X."/>
    <w:basedOn w:val="Normal"/>
    <w:rsid w:val="001E5C06"/>
    <w:pPr>
      <w:numPr>
        <w:ilvl w:val="3"/>
        <w:numId w:val="2"/>
      </w:numPr>
      <w:spacing w:after="240"/>
      <w:outlineLvl w:val="3"/>
    </w:pPr>
  </w:style>
  <w:style w:type="paragraph" w:customStyle="1" w:styleId="Sub-Para3underX">
    <w:name w:val="Sub-Para 3 under X."/>
    <w:basedOn w:val="Normal"/>
    <w:rsid w:val="001E5C06"/>
    <w:pPr>
      <w:numPr>
        <w:ilvl w:val="4"/>
        <w:numId w:val="2"/>
      </w:numPr>
      <w:spacing w:after="240"/>
      <w:outlineLvl w:val="4"/>
    </w:pPr>
  </w:style>
  <w:style w:type="paragraph" w:customStyle="1" w:styleId="Sub-Para4underX">
    <w:name w:val="Sub-Para 4 under X."/>
    <w:basedOn w:val="Normal"/>
    <w:rsid w:val="001E5C06"/>
    <w:pPr>
      <w:numPr>
        <w:ilvl w:val="5"/>
        <w:numId w:val="2"/>
      </w:numPr>
      <w:spacing w:after="240"/>
      <w:outlineLvl w:val="5"/>
    </w:pPr>
  </w:style>
  <w:style w:type="paragraph" w:styleId="ListParagraph">
    <w:name w:val="List Paragraph"/>
    <w:basedOn w:val="Normal"/>
    <w:qFormat/>
    <w:rsid w:val="00175CBC"/>
    <w:pPr>
      <w:ind w:left="720"/>
    </w:pPr>
  </w:style>
  <w:style w:type="paragraph" w:customStyle="1" w:styleId="CharCharCharCharCharCharCharCharChar">
    <w:name w:val="Char Char Char Char Char Char Char Char Char"/>
    <w:basedOn w:val="Normal"/>
    <w:rsid w:val="0088637F"/>
    <w:pPr>
      <w:spacing w:after="160" w:line="240" w:lineRule="exact"/>
    </w:pPr>
    <w:rPr>
      <w:rFonts w:ascii="Arial" w:hAnsi="Arial"/>
      <w:sz w:val="20"/>
      <w:szCs w:val="20"/>
      <w:lang w:val="en-GB"/>
    </w:rPr>
  </w:style>
  <w:style w:type="paragraph" w:customStyle="1" w:styleId="Char0">
    <w:name w:val="Char"/>
    <w:basedOn w:val="Normal"/>
    <w:rsid w:val="00EE1EDC"/>
    <w:pPr>
      <w:spacing w:after="160" w:line="240" w:lineRule="exact"/>
    </w:pPr>
    <w:rPr>
      <w:rFonts w:ascii="Tahoma" w:hAnsi="Tahoma"/>
      <w:sz w:val="20"/>
      <w:szCs w:val="20"/>
    </w:rPr>
  </w:style>
  <w:style w:type="paragraph" w:customStyle="1" w:styleId="SCHEDULE">
    <w:name w:val="SCHEDULE"/>
    <w:basedOn w:val="Normal"/>
    <w:next w:val="Normal"/>
    <w:rsid w:val="002534CA"/>
    <w:pPr>
      <w:numPr>
        <w:numId w:val="3"/>
      </w:numPr>
      <w:spacing w:after="120"/>
      <w:jc w:val="center"/>
    </w:pPr>
    <w:rPr>
      <w:b/>
      <w:caps/>
      <w:color w:val="000000"/>
      <w:szCs w:val="20"/>
      <w:lang w:eastAsia="fr-FR"/>
    </w:rPr>
  </w:style>
  <w:style w:type="paragraph" w:customStyle="1" w:styleId="CarCar2">
    <w:name w:val="Car Car2"/>
    <w:basedOn w:val="Normal"/>
    <w:rsid w:val="002534CA"/>
    <w:pPr>
      <w:spacing w:after="160" w:line="240" w:lineRule="exact"/>
    </w:pPr>
    <w:rPr>
      <w:sz w:val="20"/>
      <w:szCs w:val="20"/>
      <w:lang w:val="en-GB"/>
    </w:rPr>
  </w:style>
  <w:style w:type="character" w:customStyle="1" w:styleId="DeltaViewInsertion">
    <w:name w:val="DeltaView Insertion"/>
    <w:rsid w:val="00723C22"/>
    <w:rPr>
      <w:color w:val="0000FF"/>
      <w:spacing w:val="0"/>
      <w:u w:val="double"/>
    </w:rPr>
  </w:style>
  <w:style w:type="paragraph" w:styleId="FootnoteText">
    <w:name w:val="footnote text"/>
    <w:basedOn w:val="Normal"/>
    <w:link w:val="FootnoteTextChar"/>
    <w:rsid w:val="00723C22"/>
    <w:pPr>
      <w:jc w:val="both"/>
    </w:pPr>
    <w:rPr>
      <w:sz w:val="20"/>
      <w:szCs w:val="20"/>
      <w:lang w:eastAsia="fr-FR"/>
    </w:rPr>
  </w:style>
  <w:style w:type="character" w:customStyle="1" w:styleId="FootnoteTextChar">
    <w:name w:val="Footnote Text Char"/>
    <w:basedOn w:val="DefaultParagraphFont"/>
    <w:link w:val="FootnoteText"/>
    <w:rsid w:val="00723C22"/>
    <w:rPr>
      <w:lang w:eastAsia="fr-FR"/>
    </w:rPr>
  </w:style>
  <w:style w:type="character" w:styleId="FootnoteReference">
    <w:name w:val="footnote reference"/>
    <w:basedOn w:val="DefaultParagraphFont"/>
    <w:rsid w:val="00723C22"/>
    <w:rPr>
      <w:vertAlign w:val="superscript"/>
    </w:rPr>
  </w:style>
  <w:style w:type="character" w:customStyle="1" w:styleId="BodyTextChar">
    <w:name w:val="Body Text Char"/>
    <w:basedOn w:val="DefaultParagraphFont"/>
    <w:link w:val="BodyText"/>
    <w:rsid w:val="00480F54"/>
    <w:rPr>
      <w:sz w:val="28"/>
      <w:szCs w:val="24"/>
    </w:rPr>
  </w:style>
  <w:style w:type="paragraph" w:customStyle="1" w:styleId="MainParawithChapter">
    <w:name w:val="Main Para with Chapter#"/>
    <w:basedOn w:val="Normal"/>
    <w:rsid w:val="00480F54"/>
    <w:pPr>
      <w:spacing w:after="240"/>
      <w:outlineLvl w:val="1"/>
    </w:pPr>
  </w:style>
  <w:style w:type="paragraph" w:styleId="NoSpacing">
    <w:name w:val="No Spacing"/>
    <w:uiPriority w:val="1"/>
    <w:qFormat/>
    <w:rsid w:val="00BF2C65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rsid w:val="002D4488"/>
    <w:rPr>
      <w:rFonts w:ascii="Arial" w:hAnsi="Arial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4808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BBBBBB"/>
            <w:bottom w:val="none" w:sz="0" w:space="0" w:color="auto"/>
            <w:right w:val="single" w:sz="6" w:space="0" w:color="BBBBBB"/>
          </w:divBdr>
          <w:divsChild>
            <w:div w:id="195967451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01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04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510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F00000"/>
                            <w:left w:val="single" w:sz="6" w:space="2" w:color="F00000"/>
                            <w:bottom w:val="single" w:sz="6" w:space="2" w:color="F00000"/>
                            <w:right w:val="single" w:sz="6" w:space="2" w:color="F0000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865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62470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BBBBBB"/>
            <w:bottom w:val="none" w:sz="0" w:space="0" w:color="auto"/>
            <w:right w:val="single" w:sz="6" w:space="0" w:color="BBBBBB"/>
          </w:divBdr>
          <w:divsChild>
            <w:div w:id="9386489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91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41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265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F00000"/>
                            <w:left w:val="single" w:sz="6" w:space="2" w:color="F00000"/>
                            <w:bottom w:val="single" w:sz="6" w:space="2" w:color="F00000"/>
                            <w:right w:val="single" w:sz="6" w:space="2" w:color="F0000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855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0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1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3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7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1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9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3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70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90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28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85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16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62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61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4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5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92442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BBBBBB"/>
            <w:bottom w:val="none" w:sz="0" w:space="0" w:color="auto"/>
            <w:right w:val="single" w:sz="6" w:space="0" w:color="BBBBBB"/>
          </w:divBdr>
          <w:divsChild>
            <w:div w:id="15992806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13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098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F00000"/>
                            <w:left w:val="single" w:sz="6" w:space="2" w:color="F00000"/>
                            <w:bottom w:val="single" w:sz="6" w:space="2" w:color="F00000"/>
                            <w:right w:val="single" w:sz="6" w:space="2" w:color="F0000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901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86488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BBBBBB"/>
            <w:bottom w:val="none" w:sz="0" w:space="0" w:color="auto"/>
            <w:right w:val="single" w:sz="6" w:space="0" w:color="BBBBBB"/>
          </w:divBdr>
          <w:divsChild>
            <w:div w:id="206243490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77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051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400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F00000"/>
                            <w:left w:val="single" w:sz="6" w:space="2" w:color="F00000"/>
                            <w:bottom w:val="single" w:sz="6" w:space="2" w:color="F00000"/>
                            <w:right w:val="single" w:sz="6" w:space="2" w:color="F0000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371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9094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BBBBBB"/>
            <w:bottom w:val="none" w:sz="0" w:space="0" w:color="auto"/>
            <w:right w:val="single" w:sz="6" w:space="0" w:color="BBBBBB"/>
          </w:divBdr>
          <w:divsChild>
            <w:div w:id="113367255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62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66897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F00000"/>
                        <w:left w:val="single" w:sz="6" w:space="2" w:color="F00000"/>
                        <w:bottom w:val="single" w:sz="6" w:space="2" w:color="F00000"/>
                        <w:right w:val="single" w:sz="6" w:space="2" w:color="F00000"/>
                      </w:divBdr>
                    </w:div>
                  </w:divsChild>
                </w:div>
                <w:div w:id="1461849271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706448">
                      <w:marLeft w:val="0"/>
                      <w:marRight w:val="0"/>
                      <w:marTop w:val="0"/>
                      <w:marBottom w:val="30"/>
                      <w:divBdr>
                        <w:top w:val="single" w:sz="6" w:space="2" w:color="AAAAAA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662327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656623">
                      <w:marLeft w:val="0"/>
                      <w:marRight w:val="0"/>
                      <w:marTop w:val="0"/>
                      <w:marBottom w:val="30"/>
                      <w:divBdr>
                        <w:top w:val="single" w:sz="6" w:space="2" w:color="AAAAAA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47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689733">
                      <w:marLeft w:val="0"/>
                      <w:marRight w:val="0"/>
                      <w:marTop w:val="4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869599">
                      <w:marLeft w:val="0"/>
                      <w:marRight w:val="0"/>
                      <w:marTop w:val="0"/>
                      <w:marBottom w:val="30"/>
                      <w:divBdr>
                        <w:top w:val="single" w:sz="6" w:space="2" w:color="AAAAAA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196011">
                      <w:marLeft w:val="0"/>
                      <w:marRight w:val="0"/>
                      <w:marTop w:val="0"/>
                      <w:marBottom w:val="30"/>
                      <w:divBdr>
                        <w:top w:val="single" w:sz="6" w:space="2" w:color="AAAAAA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268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78411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BBBBBB"/>
            <w:bottom w:val="none" w:sz="0" w:space="0" w:color="auto"/>
            <w:right w:val="single" w:sz="6" w:space="0" w:color="BBBBBB"/>
          </w:divBdr>
          <w:divsChild>
            <w:div w:id="25699011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49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25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072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F00000"/>
                            <w:left w:val="single" w:sz="6" w:space="2" w:color="F00000"/>
                            <w:bottom w:val="single" w:sz="6" w:space="2" w:color="F00000"/>
                            <w:right w:val="single" w:sz="6" w:space="2" w:color="F0000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826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1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9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57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0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39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67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21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98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69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8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5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97546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BBBBBB"/>
            <w:bottom w:val="none" w:sz="0" w:space="0" w:color="auto"/>
            <w:right w:val="single" w:sz="6" w:space="0" w:color="BBBBBB"/>
          </w:divBdr>
          <w:divsChild>
            <w:div w:id="213493314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43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94413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F00000"/>
                        <w:left w:val="single" w:sz="6" w:space="2" w:color="F00000"/>
                        <w:bottom w:val="single" w:sz="6" w:space="2" w:color="F00000"/>
                        <w:right w:val="single" w:sz="6" w:space="2" w:color="F00000"/>
                      </w:divBdr>
                    </w:div>
                  </w:divsChild>
                </w:div>
                <w:div w:id="1823737810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61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796008">
                      <w:marLeft w:val="0"/>
                      <w:marRight w:val="0"/>
                      <w:marTop w:val="0"/>
                      <w:marBottom w:val="30"/>
                      <w:divBdr>
                        <w:top w:val="single" w:sz="6" w:space="2" w:color="AAAAAA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112106">
                      <w:marLeft w:val="0"/>
                      <w:marRight w:val="0"/>
                      <w:marTop w:val="0"/>
                      <w:marBottom w:val="30"/>
                      <w:divBdr>
                        <w:top w:val="single" w:sz="6" w:space="2" w:color="AAAAAA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977764">
                      <w:marLeft w:val="0"/>
                      <w:marRight w:val="0"/>
                      <w:marTop w:val="0"/>
                      <w:marBottom w:val="30"/>
                      <w:divBdr>
                        <w:top w:val="single" w:sz="6" w:space="2" w:color="AAAAAA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138035">
                      <w:marLeft w:val="0"/>
                      <w:marRight w:val="0"/>
                      <w:marTop w:val="0"/>
                      <w:marBottom w:val="30"/>
                      <w:divBdr>
                        <w:top w:val="single" w:sz="6" w:space="2" w:color="AAAAAA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516164">
                      <w:marLeft w:val="0"/>
                      <w:marRight w:val="0"/>
                      <w:marTop w:val="4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704643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50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na.gov.m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arko\Application%20Data\Microsoft\Templates\memo%20novi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52F257-3F5B-4558-87DD-7662FB209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 novi</Template>
  <TotalTime>0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vlada</Company>
  <LinksUpToDate>false</LinksUpToDate>
  <CharactersWithSpaces>639</CharactersWithSpaces>
  <SharedDoc>false</SharedDoc>
  <HLinks>
    <vt:vector size="12" baseType="variant">
      <vt:variant>
        <vt:i4>7602228</vt:i4>
      </vt:variant>
      <vt:variant>
        <vt:i4>8</vt:i4>
      </vt:variant>
      <vt:variant>
        <vt:i4>0</vt:i4>
      </vt:variant>
      <vt:variant>
        <vt:i4>5</vt:i4>
      </vt:variant>
      <vt:variant>
        <vt:lpwstr>http://www.mna.gov.me/</vt:lpwstr>
      </vt:variant>
      <vt:variant>
        <vt:lpwstr/>
      </vt:variant>
      <vt:variant>
        <vt:i4>6619187</vt:i4>
      </vt:variant>
      <vt:variant>
        <vt:i4>5</vt:i4>
      </vt:variant>
      <vt:variant>
        <vt:i4>0</vt:i4>
      </vt:variant>
      <vt:variant>
        <vt:i4>5</vt:i4>
      </vt:variant>
      <vt:variant>
        <vt:lpwstr>http://www.minsaob.vlada.cg.yu/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Darko Martinovic</dc:creator>
  <cp:lastModifiedBy>jelena</cp:lastModifiedBy>
  <cp:revision>2</cp:revision>
  <cp:lastPrinted>2018-03-29T08:15:00Z</cp:lastPrinted>
  <dcterms:created xsi:type="dcterms:W3CDTF">2019-05-06T14:19:00Z</dcterms:created>
  <dcterms:modified xsi:type="dcterms:W3CDTF">2019-05-06T14:19:00Z</dcterms:modified>
</cp:coreProperties>
</file>